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C1E81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A0BE1AE" w14:textId="77777777" w:rsidR="00DE1DA4" w:rsidRPr="00DE1DA4" w:rsidRDefault="00DE1DA4" w:rsidP="00DE1DA4">
      <w:pPr>
        <w:spacing w:line="259" w:lineRule="auto"/>
        <w:jc w:val="center"/>
        <w:rPr>
          <w:b/>
          <w:sz w:val="36"/>
          <w:szCs w:val="22"/>
          <w:u w:val="single"/>
        </w:rPr>
      </w:pPr>
      <w:r w:rsidRPr="00DE1DA4">
        <w:rPr>
          <w:b/>
          <w:sz w:val="36"/>
          <w:szCs w:val="22"/>
          <w:u w:val="single"/>
        </w:rPr>
        <w:t>ZÁPISNÍ LÍSTEK DO 1. ROČNÍKU ZÁKLADNÍ ŠKOLY</w:t>
      </w:r>
    </w:p>
    <w:p w14:paraId="44DDAA0D" w14:textId="145FF497" w:rsidR="00DE1DA4" w:rsidRPr="00DE1DA4" w:rsidRDefault="00DE1DA4" w:rsidP="00DE1DA4">
      <w:pPr>
        <w:spacing w:after="160" w:line="259" w:lineRule="auto"/>
        <w:jc w:val="center"/>
        <w:rPr>
          <w:sz w:val="28"/>
          <w:szCs w:val="22"/>
        </w:rPr>
      </w:pPr>
      <w:r w:rsidRPr="00DE1DA4">
        <w:rPr>
          <w:sz w:val="28"/>
          <w:szCs w:val="22"/>
        </w:rPr>
        <w:t>pro školní rok 202</w:t>
      </w:r>
      <w:r>
        <w:rPr>
          <w:sz w:val="28"/>
          <w:szCs w:val="22"/>
        </w:rPr>
        <w:t>4</w:t>
      </w:r>
      <w:r w:rsidRPr="00DE1DA4">
        <w:rPr>
          <w:sz w:val="28"/>
          <w:szCs w:val="22"/>
        </w:rPr>
        <w:t>/202</w:t>
      </w:r>
      <w:r>
        <w:rPr>
          <w:sz w:val="28"/>
          <w:szCs w:val="22"/>
        </w:rPr>
        <w:t>5</w:t>
      </w:r>
    </w:p>
    <w:p w14:paraId="06D18666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2F1DAA15" w14:textId="77777777" w:rsidR="00DE1DA4" w:rsidRPr="00DE1DA4" w:rsidRDefault="00DE1DA4" w:rsidP="00DE1DA4">
      <w:pPr>
        <w:spacing w:after="160" w:line="259" w:lineRule="auto"/>
        <w:jc w:val="both"/>
        <w:rPr>
          <w:b/>
          <w:sz w:val="22"/>
          <w:szCs w:val="22"/>
        </w:rPr>
      </w:pPr>
      <w:r w:rsidRPr="00DE1DA4">
        <w:rPr>
          <w:b/>
          <w:sz w:val="22"/>
          <w:szCs w:val="22"/>
        </w:rPr>
        <w:t>INFORMACE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127"/>
        <w:gridCol w:w="2687"/>
      </w:tblGrid>
      <w:tr w:rsidR="00DE1DA4" w:rsidRPr="00DE1DA4" w14:paraId="4949EF0A" w14:textId="77777777" w:rsidTr="003C05FA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14:paraId="2012B5DB" w14:textId="77777777" w:rsidR="00DE1DA4" w:rsidRPr="00DE1DA4" w:rsidRDefault="00DE1DA4" w:rsidP="00DE1DA4">
            <w:pPr>
              <w:jc w:val="both"/>
            </w:pPr>
            <w:r w:rsidRPr="00DE1DA4">
              <w:t>Jméno a příjmení dítěte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08D75E51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46B0783F" w14:textId="77777777" w:rsidTr="003C05FA">
        <w:trPr>
          <w:trHeight w:val="340"/>
        </w:trPr>
        <w:tc>
          <w:tcPr>
            <w:tcW w:w="2407" w:type="dxa"/>
            <w:shd w:val="clear" w:color="auto" w:fill="auto"/>
          </w:tcPr>
          <w:p w14:paraId="34643384" w14:textId="77777777" w:rsidR="00DE1DA4" w:rsidRPr="00DE1DA4" w:rsidRDefault="00DE1DA4" w:rsidP="00DE1DA4">
            <w:pPr>
              <w:jc w:val="both"/>
            </w:pPr>
            <w:r w:rsidRPr="00DE1DA4">
              <w:t>Datum narození</w:t>
            </w:r>
          </w:p>
        </w:tc>
        <w:tc>
          <w:tcPr>
            <w:tcW w:w="2407" w:type="dxa"/>
            <w:shd w:val="clear" w:color="auto" w:fill="auto"/>
          </w:tcPr>
          <w:p w14:paraId="0319237A" w14:textId="77777777" w:rsidR="00DE1DA4" w:rsidRPr="00DE1DA4" w:rsidRDefault="00DE1DA4" w:rsidP="00DE1DA4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672AE99" w14:textId="77777777" w:rsidR="00DE1DA4" w:rsidRPr="00DE1DA4" w:rsidRDefault="00DE1DA4" w:rsidP="00DE1DA4">
            <w:pPr>
              <w:jc w:val="both"/>
            </w:pPr>
            <w:r w:rsidRPr="00DE1DA4">
              <w:t>Místo narození</w:t>
            </w:r>
          </w:p>
        </w:tc>
        <w:tc>
          <w:tcPr>
            <w:tcW w:w="2687" w:type="dxa"/>
            <w:shd w:val="clear" w:color="auto" w:fill="auto"/>
          </w:tcPr>
          <w:p w14:paraId="28A11507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2666E186" w14:textId="77777777" w:rsidTr="003C05FA">
        <w:trPr>
          <w:trHeight w:val="340"/>
        </w:trPr>
        <w:tc>
          <w:tcPr>
            <w:tcW w:w="2407" w:type="dxa"/>
            <w:shd w:val="clear" w:color="auto" w:fill="auto"/>
          </w:tcPr>
          <w:p w14:paraId="7B01E665" w14:textId="77777777" w:rsidR="00DE1DA4" w:rsidRPr="00DE1DA4" w:rsidRDefault="00DE1DA4" w:rsidP="00DE1DA4">
            <w:pPr>
              <w:jc w:val="both"/>
            </w:pPr>
            <w:r w:rsidRPr="00DE1DA4">
              <w:t>Rodné číslo</w:t>
            </w:r>
          </w:p>
        </w:tc>
        <w:tc>
          <w:tcPr>
            <w:tcW w:w="2407" w:type="dxa"/>
            <w:shd w:val="clear" w:color="auto" w:fill="auto"/>
          </w:tcPr>
          <w:p w14:paraId="12F0A4E9" w14:textId="77777777" w:rsidR="00DE1DA4" w:rsidRPr="00DE1DA4" w:rsidRDefault="00DE1DA4" w:rsidP="00DE1DA4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4F327A2" w14:textId="77777777" w:rsidR="00DE1DA4" w:rsidRPr="00DE1DA4" w:rsidRDefault="00DE1DA4" w:rsidP="00DE1DA4">
            <w:pPr>
              <w:jc w:val="both"/>
            </w:pPr>
            <w:r w:rsidRPr="00DE1DA4">
              <w:t>Mateřský jazyk</w:t>
            </w:r>
          </w:p>
        </w:tc>
        <w:tc>
          <w:tcPr>
            <w:tcW w:w="2687" w:type="dxa"/>
            <w:shd w:val="clear" w:color="auto" w:fill="auto"/>
          </w:tcPr>
          <w:p w14:paraId="6F443309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3EE92115" w14:textId="77777777" w:rsidTr="003C05FA">
        <w:trPr>
          <w:trHeight w:val="340"/>
        </w:trPr>
        <w:tc>
          <w:tcPr>
            <w:tcW w:w="2407" w:type="dxa"/>
            <w:shd w:val="clear" w:color="auto" w:fill="auto"/>
          </w:tcPr>
          <w:p w14:paraId="53E691E4" w14:textId="77777777" w:rsidR="00DE1DA4" w:rsidRPr="00DE1DA4" w:rsidRDefault="00DE1DA4" w:rsidP="00DE1DA4">
            <w:pPr>
              <w:jc w:val="both"/>
            </w:pPr>
            <w:r w:rsidRPr="00DE1DA4">
              <w:t>Státní příslušnost</w:t>
            </w:r>
          </w:p>
        </w:tc>
        <w:tc>
          <w:tcPr>
            <w:tcW w:w="2407" w:type="dxa"/>
            <w:shd w:val="clear" w:color="auto" w:fill="auto"/>
          </w:tcPr>
          <w:p w14:paraId="4F77CB38" w14:textId="77777777" w:rsidR="00DE1DA4" w:rsidRPr="00DE1DA4" w:rsidRDefault="00DE1DA4" w:rsidP="00DE1DA4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1BBF2B1" w14:textId="77777777" w:rsidR="00DE1DA4" w:rsidRPr="00DE1DA4" w:rsidRDefault="00DE1DA4" w:rsidP="00DE1DA4">
            <w:pPr>
              <w:jc w:val="both"/>
            </w:pPr>
            <w:r w:rsidRPr="00DE1DA4">
              <w:t>Zdravotní pojišťovna</w:t>
            </w:r>
          </w:p>
        </w:tc>
        <w:tc>
          <w:tcPr>
            <w:tcW w:w="2687" w:type="dxa"/>
            <w:shd w:val="clear" w:color="auto" w:fill="auto"/>
          </w:tcPr>
          <w:p w14:paraId="625A57DA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3359469E" w14:textId="77777777" w:rsidTr="003C05FA">
        <w:trPr>
          <w:trHeight w:val="340"/>
        </w:trPr>
        <w:tc>
          <w:tcPr>
            <w:tcW w:w="2407" w:type="dxa"/>
            <w:shd w:val="clear" w:color="auto" w:fill="auto"/>
          </w:tcPr>
          <w:p w14:paraId="10A70922" w14:textId="77777777" w:rsidR="00DE1DA4" w:rsidRPr="00DE1DA4" w:rsidRDefault="00DE1DA4" w:rsidP="00DE1DA4">
            <w:pPr>
              <w:jc w:val="both"/>
            </w:pPr>
            <w:r w:rsidRPr="00DE1DA4">
              <w:t>Trvalé bydliště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73162368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22FACF13" w14:textId="77777777" w:rsidTr="003C05FA">
        <w:trPr>
          <w:trHeight w:val="340"/>
        </w:trPr>
        <w:tc>
          <w:tcPr>
            <w:tcW w:w="2407" w:type="dxa"/>
            <w:shd w:val="clear" w:color="auto" w:fill="auto"/>
          </w:tcPr>
          <w:p w14:paraId="02F6DC5E" w14:textId="77777777" w:rsidR="00DE1DA4" w:rsidRPr="00DE1DA4" w:rsidRDefault="00DE1DA4" w:rsidP="00DE1DA4">
            <w:pPr>
              <w:jc w:val="both"/>
            </w:pPr>
            <w:r w:rsidRPr="00DE1DA4">
              <w:t>Přechodné bydliště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5370A1C4" w14:textId="77777777" w:rsidR="00DE1DA4" w:rsidRPr="00DE1DA4" w:rsidRDefault="00DE1DA4" w:rsidP="00DE1DA4">
            <w:pPr>
              <w:jc w:val="both"/>
            </w:pPr>
          </w:p>
        </w:tc>
      </w:tr>
    </w:tbl>
    <w:p w14:paraId="0AE6C17B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51993A4A" w14:textId="77777777" w:rsidR="00DE1DA4" w:rsidRPr="00DE1DA4" w:rsidRDefault="00DE1DA4" w:rsidP="00DE1DA4">
      <w:pPr>
        <w:spacing w:after="160" w:line="259" w:lineRule="auto"/>
        <w:jc w:val="both"/>
        <w:rPr>
          <w:b/>
          <w:sz w:val="22"/>
          <w:szCs w:val="22"/>
        </w:rPr>
      </w:pPr>
      <w:r w:rsidRPr="00DE1DA4">
        <w:rPr>
          <w:b/>
          <w:sz w:val="22"/>
          <w:szCs w:val="22"/>
        </w:rPr>
        <w:t>INFORMACE O ZÁKONNÝCH ZÁSTUPCÍCH DÍTĚTE: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96"/>
        <w:gridCol w:w="3670"/>
        <w:gridCol w:w="4122"/>
      </w:tblGrid>
      <w:tr w:rsidR="00DE1DA4" w:rsidRPr="00DE1DA4" w14:paraId="09A3AF44" w14:textId="77777777" w:rsidTr="003C05FA">
        <w:trPr>
          <w:trHeight w:val="340"/>
        </w:trPr>
        <w:tc>
          <w:tcPr>
            <w:tcW w:w="1249" w:type="pct"/>
          </w:tcPr>
          <w:p w14:paraId="7E5E01F8" w14:textId="77777777" w:rsidR="00DE1DA4" w:rsidRPr="00DE1DA4" w:rsidRDefault="00DE1DA4" w:rsidP="00DE1DA4">
            <w:pPr>
              <w:jc w:val="both"/>
              <w:rPr>
                <w:i/>
              </w:rPr>
            </w:pPr>
          </w:p>
        </w:tc>
        <w:tc>
          <w:tcPr>
            <w:tcW w:w="1766" w:type="pct"/>
          </w:tcPr>
          <w:p w14:paraId="777E862B" w14:textId="77777777" w:rsidR="00DE1DA4" w:rsidRPr="00DE1DA4" w:rsidRDefault="00DE1DA4" w:rsidP="00DE1DA4">
            <w:pPr>
              <w:jc w:val="center"/>
              <w:rPr>
                <w:i/>
              </w:rPr>
            </w:pPr>
            <w:r w:rsidRPr="00DE1DA4">
              <w:rPr>
                <w:i/>
              </w:rPr>
              <w:t>Otec dítěte</w:t>
            </w:r>
          </w:p>
        </w:tc>
        <w:tc>
          <w:tcPr>
            <w:tcW w:w="1984" w:type="pct"/>
          </w:tcPr>
          <w:p w14:paraId="4BEE2239" w14:textId="77777777" w:rsidR="00DE1DA4" w:rsidRPr="00DE1DA4" w:rsidRDefault="00DE1DA4" w:rsidP="00DE1DA4">
            <w:pPr>
              <w:jc w:val="center"/>
              <w:rPr>
                <w:i/>
              </w:rPr>
            </w:pPr>
            <w:r w:rsidRPr="00DE1DA4">
              <w:rPr>
                <w:i/>
              </w:rPr>
              <w:t>Matka dítěte</w:t>
            </w:r>
          </w:p>
        </w:tc>
      </w:tr>
      <w:tr w:rsidR="00DE1DA4" w:rsidRPr="00DE1DA4" w14:paraId="500193B8" w14:textId="77777777" w:rsidTr="003C05FA">
        <w:trPr>
          <w:trHeight w:val="340"/>
        </w:trPr>
        <w:tc>
          <w:tcPr>
            <w:tcW w:w="1249" w:type="pct"/>
          </w:tcPr>
          <w:p w14:paraId="67876CE9" w14:textId="77777777" w:rsidR="00DE1DA4" w:rsidRPr="00DE1DA4" w:rsidRDefault="00DE1DA4" w:rsidP="00DE1DA4">
            <w:pPr>
              <w:jc w:val="both"/>
            </w:pPr>
            <w:r w:rsidRPr="00DE1DA4">
              <w:t>Jméno a příjmení</w:t>
            </w:r>
          </w:p>
        </w:tc>
        <w:tc>
          <w:tcPr>
            <w:tcW w:w="1766" w:type="pct"/>
          </w:tcPr>
          <w:p w14:paraId="516A231A" w14:textId="77777777" w:rsidR="00DE1DA4" w:rsidRPr="00DE1DA4" w:rsidRDefault="00DE1DA4" w:rsidP="00DE1DA4">
            <w:pPr>
              <w:jc w:val="both"/>
            </w:pPr>
          </w:p>
        </w:tc>
        <w:tc>
          <w:tcPr>
            <w:tcW w:w="1984" w:type="pct"/>
          </w:tcPr>
          <w:p w14:paraId="6FD16AF8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72BCEBEA" w14:textId="77777777" w:rsidTr="003C05FA">
        <w:trPr>
          <w:trHeight w:val="340"/>
        </w:trPr>
        <w:tc>
          <w:tcPr>
            <w:tcW w:w="1249" w:type="pct"/>
          </w:tcPr>
          <w:p w14:paraId="678CDBC6" w14:textId="77777777" w:rsidR="00DE1DA4" w:rsidRPr="00DE1DA4" w:rsidRDefault="00DE1DA4" w:rsidP="00DE1DA4">
            <w:pPr>
              <w:jc w:val="both"/>
            </w:pPr>
            <w:r w:rsidRPr="00DE1DA4">
              <w:t>Trvalé bydliště</w:t>
            </w:r>
          </w:p>
        </w:tc>
        <w:tc>
          <w:tcPr>
            <w:tcW w:w="1766" w:type="pct"/>
          </w:tcPr>
          <w:p w14:paraId="21D82448" w14:textId="77777777" w:rsidR="00DE1DA4" w:rsidRPr="00DE1DA4" w:rsidRDefault="00DE1DA4" w:rsidP="00DE1DA4">
            <w:pPr>
              <w:jc w:val="both"/>
            </w:pPr>
          </w:p>
        </w:tc>
        <w:tc>
          <w:tcPr>
            <w:tcW w:w="1984" w:type="pct"/>
          </w:tcPr>
          <w:p w14:paraId="7BF4A077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4533E959" w14:textId="77777777" w:rsidTr="003C05FA">
        <w:trPr>
          <w:trHeight w:val="340"/>
        </w:trPr>
        <w:tc>
          <w:tcPr>
            <w:tcW w:w="1249" w:type="pct"/>
          </w:tcPr>
          <w:p w14:paraId="54B3656B" w14:textId="77777777" w:rsidR="00DE1DA4" w:rsidRPr="00DE1DA4" w:rsidRDefault="00DE1DA4" w:rsidP="00DE1DA4">
            <w:pPr>
              <w:jc w:val="both"/>
            </w:pPr>
            <w:r w:rsidRPr="00DE1DA4">
              <w:t>Přechodné bydliště</w:t>
            </w:r>
          </w:p>
        </w:tc>
        <w:tc>
          <w:tcPr>
            <w:tcW w:w="1766" w:type="pct"/>
          </w:tcPr>
          <w:p w14:paraId="0146ABFE" w14:textId="77777777" w:rsidR="00DE1DA4" w:rsidRPr="00DE1DA4" w:rsidRDefault="00DE1DA4" w:rsidP="00DE1DA4">
            <w:pPr>
              <w:jc w:val="both"/>
            </w:pPr>
          </w:p>
        </w:tc>
        <w:tc>
          <w:tcPr>
            <w:tcW w:w="1984" w:type="pct"/>
          </w:tcPr>
          <w:p w14:paraId="0F40D4E4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32B128FC" w14:textId="77777777" w:rsidTr="003C05FA">
        <w:trPr>
          <w:trHeight w:val="340"/>
        </w:trPr>
        <w:tc>
          <w:tcPr>
            <w:tcW w:w="1249" w:type="pct"/>
          </w:tcPr>
          <w:p w14:paraId="738BDB5A" w14:textId="77777777" w:rsidR="00DE1DA4" w:rsidRPr="00DE1DA4" w:rsidRDefault="00DE1DA4" w:rsidP="00DE1DA4">
            <w:pPr>
              <w:jc w:val="both"/>
            </w:pPr>
            <w:r w:rsidRPr="00DE1DA4">
              <w:t>Mobilní telefon</w:t>
            </w:r>
          </w:p>
        </w:tc>
        <w:tc>
          <w:tcPr>
            <w:tcW w:w="1766" w:type="pct"/>
          </w:tcPr>
          <w:p w14:paraId="576AEFF3" w14:textId="77777777" w:rsidR="00DE1DA4" w:rsidRPr="00DE1DA4" w:rsidRDefault="00DE1DA4" w:rsidP="00DE1DA4">
            <w:pPr>
              <w:jc w:val="both"/>
            </w:pPr>
          </w:p>
        </w:tc>
        <w:tc>
          <w:tcPr>
            <w:tcW w:w="1984" w:type="pct"/>
          </w:tcPr>
          <w:p w14:paraId="3C84189E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61009DFB" w14:textId="77777777" w:rsidTr="003C05FA">
        <w:trPr>
          <w:trHeight w:val="340"/>
        </w:trPr>
        <w:tc>
          <w:tcPr>
            <w:tcW w:w="1249" w:type="pct"/>
          </w:tcPr>
          <w:p w14:paraId="517E1F3E" w14:textId="77777777" w:rsidR="00DE1DA4" w:rsidRPr="00DE1DA4" w:rsidRDefault="00DE1DA4" w:rsidP="00DE1DA4">
            <w:pPr>
              <w:jc w:val="both"/>
            </w:pPr>
            <w:r w:rsidRPr="00DE1DA4">
              <w:t>E-mail</w:t>
            </w:r>
          </w:p>
        </w:tc>
        <w:tc>
          <w:tcPr>
            <w:tcW w:w="1766" w:type="pct"/>
          </w:tcPr>
          <w:p w14:paraId="6E81633D" w14:textId="77777777" w:rsidR="00DE1DA4" w:rsidRPr="00DE1DA4" w:rsidRDefault="00DE1DA4" w:rsidP="00DE1DA4">
            <w:pPr>
              <w:jc w:val="both"/>
            </w:pPr>
          </w:p>
        </w:tc>
        <w:tc>
          <w:tcPr>
            <w:tcW w:w="1984" w:type="pct"/>
          </w:tcPr>
          <w:p w14:paraId="74C91391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02404F26" w14:textId="77777777" w:rsidTr="003C05FA">
        <w:trPr>
          <w:trHeight w:val="340"/>
        </w:trPr>
        <w:tc>
          <w:tcPr>
            <w:tcW w:w="1249" w:type="pct"/>
          </w:tcPr>
          <w:p w14:paraId="6FB98D35" w14:textId="77777777" w:rsidR="00DE1DA4" w:rsidRPr="00DE1DA4" w:rsidRDefault="00DE1DA4" w:rsidP="00DE1DA4">
            <w:pPr>
              <w:jc w:val="both"/>
            </w:pPr>
            <w:r w:rsidRPr="00DE1DA4">
              <w:t>Zaměstnání</w:t>
            </w:r>
          </w:p>
        </w:tc>
        <w:tc>
          <w:tcPr>
            <w:tcW w:w="1766" w:type="pct"/>
          </w:tcPr>
          <w:p w14:paraId="3C6B2117" w14:textId="77777777" w:rsidR="00DE1DA4" w:rsidRPr="00DE1DA4" w:rsidRDefault="00DE1DA4" w:rsidP="00DE1DA4">
            <w:pPr>
              <w:jc w:val="both"/>
            </w:pPr>
          </w:p>
        </w:tc>
        <w:tc>
          <w:tcPr>
            <w:tcW w:w="1984" w:type="pct"/>
          </w:tcPr>
          <w:p w14:paraId="74E14C7D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714AE8BF" w14:textId="77777777" w:rsidTr="003C05FA">
        <w:trPr>
          <w:trHeight w:val="340"/>
        </w:trPr>
        <w:tc>
          <w:tcPr>
            <w:tcW w:w="1249" w:type="pct"/>
          </w:tcPr>
          <w:p w14:paraId="78292278" w14:textId="77777777" w:rsidR="00DE1DA4" w:rsidRPr="00DE1DA4" w:rsidRDefault="00DE1DA4" w:rsidP="00DE1DA4">
            <w:pPr>
              <w:jc w:val="both"/>
            </w:pPr>
            <w:r w:rsidRPr="00DE1DA4">
              <w:t>Telefon do zaměstnání</w:t>
            </w:r>
          </w:p>
        </w:tc>
        <w:tc>
          <w:tcPr>
            <w:tcW w:w="1766" w:type="pct"/>
          </w:tcPr>
          <w:p w14:paraId="5D1C423E" w14:textId="77777777" w:rsidR="00DE1DA4" w:rsidRPr="00DE1DA4" w:rsidRDefault="00DE1DA4" w:rsidP="00DE1DA4">
            <w:pPr>
              <w:jc w:val="both"/>
            </w:pPr>
          </w:p>
        </w:tc>
        <w:tc>
          <w:tcPr>
            <w:tcW w:w="1984" w:type="pct"/>
          </w:tcPr>
          <w:p w14:paraId="20261D9E" w14:textId="77777777" w:rsidR="00DE1DA4" w:rsidRPr="00DE1DA4" w:rsidRDefault="00DE1DA4" w:rsidP="00DE1DA4">
            <w:pPr>
              <w:jc w:val="both"/>
            </w:pPr>
          </w:p>
        </w:tc>
      </w:tr>
    </w:tbl>
    <w:p w14:paraId="61CFE9FC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00505978" w14:textId="77777777" w:rsidR="00DE1DA4" w:rsidRPr="00DE1DA4" w:rsidRDefault="00DE1DA4" w:rsidP="00DE1DA4">
      <w:pPr>
        <w:spacing w:after="160" w:line="259" w:lineRule="auto"/>
        <w:jc w:val="both"/>
        <w:rPr>
          <w:b/>
          <w:sz w:val="22"/>
          <w:szCs w:val="22"/>
        </w:rPr>
      </w:pPr>
      <w:r w:rsidRPr="00DE1DA4">
        <w:rPr>
          <w:b/>
          <w:sz w:val="22"/>
          <w:szCs w:val="22"/>
        </w:rPr>
        <w:t>DALŠÍ OKOLNOSTI: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E1DA4" w:rsidRPr="00DE1DA4" w14:paraId="5F056C5F" w14:textId="77777777" w:rsidTr="003C05FA">
        <w:trPr>
          <w:trHeight w:val="340"/>
        </w:trPr>
        <w:tc>
          <w:tcPr>
            <w:tcW w:w="3823" w:type="dxa"/>
          </w:tcPr>
          <w:p w14:paraId="2584F9CE" w14:textId="77777777" w:rsidR="00DE1DA4" w:rsidRPr="00DE1DA4" w:rsidRDefault="00DE1DA4" w:rsidP="00DE1DA4">
            <w:pPr>
              <w:jc w:val="both"/>
              <w:rPr>
                <w:i/>
              </w:rPr>
            </w:pPr>
          </w:p>
        </w:tc>
        <w:tc>
          <w:tcPr>
            <w:tcW w:w="5805" w:type="dxa"/>
          </w:tcPr>
          <w:p w14:paraId="797029ED" w14:textId="77777777" w:rsidR="00DE1DA4" w:rsidRPr="00DE1DA4" w:rsidRDefault="00DE1DA4" w:rsidP="00DE1DA4">
            <w:pPr>
              <w:jc w:val="center"/>
              <w:rPr>
                <w:i/>
              </w:rPr>
            </w:pPr>
            <w:r w:rsidRPr="00DE1DA4">
              <w:rPr>
                <w:i/>
              </w:rPr>
              <w:t>Ano – ne</w:t>
            </w:r>
          </w:p>
        </w:tc>
      </w:tr>
      <w:tr w:rsidR="00DE1DA4" w:rsidRPr="00DE1DA4" w14:paraId="593C4A91" w14:textId="77777777" w:rsidTr="003C05FA">
        <w:trPr>
          <w:trHeight w:val="340"/>
        </w:trPr>
        <w:tc>
          <w:tcPr>
            <w:tcW w:w="3823" w:type="dxa"/>
          </w:tcPr>
          <w:p w14:paraId="6E1B5B57" w14:textId="77777777" w:rsidR="00DE1DA4" w:rsidRPr="00DE1DA4" w:rsidRDefault="00DE1DA4" w:rsidP="00DE1DA4">
            <w:pPr>
              <w:jc w:val="both"/>
            </w:pPr>
            <w:r w:rsidRPr="00DE1DA4">
              <w:t>Po odkladu povinné školní docházky</w:t>
            </w:r>
          </w:p>
        </w:tc>
        <w:tc>
          <w:tcPr>
            <w:tcW w:w="5805" w:type="dxa"/>
          </w:tcPr>
          <w:p w14:paraId="2A8C08DA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26D54795" w14:textId="77777777" w:rsidTr="003C05FA">
        <w:trPr>
          <w:trHeight w:val="340"/>
        </w:trPr>
        <w:tc>
          <w:tcPr>
            <w:tcW w:w="3823" w:type="dxa"/>
          </w:tcPr>
          <w:p w14:paraId="79057F6E" w14:textId="77777777" w:rsidR="00DE1DA4" w:rsidRPr="00DE1DA4" w:rsidRDefault="00DE1DA4" w:rsidP="00DE1DA4">
            <w:pPr>
              <w:jc w:val="both"/>
            </w:pPr>
            <w:r w:rsidRPr="00DE1DA4">
              <w:t>Žádost o odklad povinné školní docházky</w:t>
            </w:r>
          </w:p>
        </w:tc>
        <w:tc>
          <w:tcPr>
            <w:tcW w:w="5805" w:type="dxa"/>
          </w:tcPr>
          <w:p w14:paraId="62F6883C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27010747" w14:textId="77777777" w:rsidTr="003C05FA">
        <w:trPr>
          <w:trHeight w:val="340"/>
        </w:trPr>
        <w:tc>
          <w:tcPr>
            <w:tcW w:w="3823" w:type="dxa"/>
          </w:tcPr>
          <w:p w14:paraId="5F27D42D" w14:textId="77777777" w:rsidR="00DE1DA4" w:rsidRPr="00DE1DA4" w:rsidRDefault="00DE1DA4" w:rsidP="00DE1DA4">
            <w:pPr>
              <w:jc w:val="both"/>
            </w:pPr>
            <w:r w:rsidRPr="00DE1DA4">
              <w:t>Zájem o školní družinu</w:t>
            </w:r>
          </w:p>
        </w:tc>
        <w:tc>
          <w:tcPr>
            <w:tcW w:w="5805" w:type="dxa"/>
          </w:tcPr>
          <w:p w14:paraId="1603B344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24A13F8A" w14:textId="77777777" w:rsidTr="003C05FA">
        <w:trPr>
          <w:trHeight w:val="340"/>
        </w:trPr>
        <w:tc>
          <w:tcPr>
            <w:tcW w:w="3823" w:type="dxa"/>
          </w:tcPr>
          <w:p w14:paraId="6D8104E2" w14:textId="77777777" w:rsidR="00DE1DA4" w:rsidRPr="00DE1DA4" w:rsidRDefault="00DE1DA4" w:rsidP="00DE1DA4">
            <w:pPr>
              <w:jc w:val="both"/>
            </w:pPr>
            <w:r w:rsidRPr="00DE1DA4">
              <w:t>Zájem o školní jídelnu</w:t>
            </w:r>
          </w:p>
        </w:tc>
        <w:tc>
          <w:tcPr>
            <w:tcW w:w="5805" w:type="dxa"/>
          </w:tcPr>
          <w:p w14:paraId="09A546FE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5C4AD9A8" w14:textId="77777777" w:rsidTr="003C05FA">
        <w:trPr>
          <w:trHeight w:val="340"/>
        </w:trPr>
        <w:tc>
          <w:tcPr>
            <w:tcW w:w="3823" w:type="dxa"/>
          </w:tcPr>
          <w:p w14:paraId="590F4CA0" w14:textId="77777777" w:rsidR="00DE1DA4" w:rsidRPr="00DE1DA4" w:rsidRDefault="00DE1DA4" w:rsidP="00DE1DA4">
            <w:pPr>
              <w:jc w:val="both"/>
            </w:pPr>
            <w:r w:rsidRPr="00DE1DA4">
              <w:t>Zájem o náboženství</w:t>
            </w:r>
          </w:p>
        </w:tc>
        <w:tc>
          <w:tcPr>
            <w:tcW w:w="5805" w:type="dxa"/>
          </w:tcPr>
          <w:p w14:paraId="3AFB7882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07A7006B" w14:textId="77777777" w:rsidTr="003C05FA">
        <w:trPr>
          <w:trHeight w:val="340"/>
        </w:trPr>
        <w:tc>
          <w:tcPr>
            <w:tcW w:w="3823" w:type="dxa"/>
          </w:tcPr>
          <w:p w14:paraId="3E8CF858" w14:textId="77777777" w:rsidR="00DE1DA4" w:rsidRPr="00DE1DA4" w:rsidRDefault="00DE1DA4" w:rsidP="00DE1DA4">
            <w:pPr>
              <w:jc w:val="both"/>
            </w:pPr>
            <w:r w:rsidRPr="00DE1DA4">
              <w:t>Alergie (na co)</w:t>
            </w:r>
          </w:p>
        </w:tc>
        <w:tc>
          <w:tcPr>
            <w:tcW w:w="5805" w:type="dxa"/>
          </w:tcPr>
          <w:p w14:paraId="41201A8A" w14:textId="77777777" w:rsidR="00DE1DA4" w:rsidRPr="00DE1DA4" w:rsidRDefault="00DE1DA4" w:rsidP="00DE1DA4">
            <w:pPr>
              <w:jc w:val="both"/>
            </w:pPr>
          </w:p>
        </w:tc>
      </w:tr>
    </w:tbl>
    <w:p w14:paraId="2CC7CC02" w14:textId="77777777" w:rsid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19D0104F" w14:textId="77777777" w:rsid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6A976022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07EA38FA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3F9896E7" w14:textId="77777777" w:rsidR="00DE1DA4" w:rsidRPr="00DE1DA4" w:rsidRDefault="00DE1DA4" w:rsidP="00DE1DA4">
      <w:pPr>
        <w:spacing w:after="160" w:line="259" w:lineRule="auto"/>
        <w:jc w:val="both"/>
        <w:rPr>
          <w:b/>
          <w:sz w:val="22"/>
          <w:szCs w:val="22"/>
        </w:rPr>
      </w:pPr>
      <w:r w:rsidRPr="00DE1DA4">
        <w:rPr>
          <w:b/>
          <w:sz w:val="22"/>
          <w:szCs w:val="22"/>
        </w:rPr>
        <w:lastRenderedPageBreak/>
        <w:t>ZDRAVOTNÍ POSTIŽENÍ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1DA4" w:rsidRPr="00DE1DA4" w14:paraId="39914ED9" w14:textId="77777777" w:rsidTr="003C05FA">
        <w:trPr>
          <w:trHeight w:val="340"/>
        </w:trPr>
        <w:tc>
          <w:tcPr>
            <w:tcW w:w="4814" w:type="dxa"/>
          </w:tcPr>
          <w:p w14:paraId="5BE1EBB7" w14:textId="77777777" w:rsidR="00DE1DA4" w:rsidRPr="00DE1DA4" w:rsidRDefault="00DE1DA4" w:rsidP="00DE1DA4">
            <w:pPr>
              <w:jc w:val="center"/>
              <w:rPr>
                <w:i/>
              </w:rPr>
            </w:pPr>
            <w:r w:rsidRPr="00DE1DA4">
              <w:rPr>
                <w:i/>
              </w:rPr>
              <w:t>Typ zdravotního postižení</w:t>
            </w:r>
          </w:p>
        </w:tc>
        <w:tc>
          <w:tcPr>
            <w:tcW w:w="4814" w:type="dxa"/>
          </w:tcPr>
          <w:p w14:paraId="051CB67B" w14:textId="77777777" w:rsidR="00DE1DA4" w:rsidRPr="00DE1DA4" w:rsidRDefault="00DE1DA4" w:rsidP="00DE1DA4">
            <w:pPr>
              <w:jc w:val="center"/>
              <w:rPr>
                <w:i/>
              </w:rPr>
            </w:pPr>
            <w:r w:rsidRPr="00DE1DA4">
              <w:rPr>
                <w:i/>
              </w:rPr>
              <w:t>Ano – ne</w:t>
            </w:r>
          </w:p>
        </w:tc>
      </w:tr>
      <w:tr w:rsidR="00DE1DA4" w:rsidRPr="00DE1DA4" w14:paraId="445BEC25" w14:textId="77777777" w:rsidTr="003C05FA">
        <w:trPr>
          <w:trHeight w:val="340"/>
        </w:trPr>
        <w:tc>
          <w:tcPr>
            <w:tcW w:w="4814" w:type="dxa"/>
          </w:tcPr>
          <w:p w14:paraId="168A9D39" w14:textId="77777777" w:rsidR="00DE1DA4" w:rsidRPr="00DE1DA4" w:rsidRDefault="00DE1DA4" w:rsidP="00DE1DA4">
            <w:pPr>
              <w:jc w:val="both"/>
            </w:pPr>
            <w:r w:rsidRPr="00DE1DA4">
              <w:t>Tělesné postižení</w:t>
            </w:r>
          </w:p>
        </w:tc>
        <w:tc>
          <w:tcPr>
            <w:tcW w:w="4814" w:type="dxa"/>
          </w:tcPr>
          <w:p w14:paraId="5EBE44A2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0C53BA87" w14:textId="77777777" w:rsidTr="003C05FA">
        <w:trPr>
          <w:trHeight w:val="340"/>
        </w:trPr>
        <w:tc>
          <w:tcPr>
            <w:tcW w:w="4814" w:type="dxa"/>
          </w:tcPr>
          <w:p w14:paraId="157F137F" w14:textId="77777777" w:rsidR="00DE1DA4" w:rsidRPr="00DE1DA4" w:rsidRDefault="00DE1DA4" w:rsidP="00DE1DA4">
            <w:pPr>
              <w:jc w:val="both"/>
            </w:pPr>
            <w:r w:rsidRPr="00DE1DA4">
              <w:t>Zrakové postižení</w:t>
            </w:r>
          </w:p>
        </w:tc>
        <w:tc>
          <w:tcPr>
            <w:tcW w:w="4814" w:type="dxa"/>
          </w:tcPr>
          <w:p w14:paraId="471BB0A0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7DEE8DE0" w14:textId="77777777" w:rsidTr="003C05FA">
        <w:trPr>
          <w:trHeight w:val="340"/>
        </w:trPr>
        <w:tc>
          <w:tcPr>
            <w:tcW w:w="4814" w:type="dxa"/>
          </w:tcPr>
          <w:p w14:paraId="03277CB4" w14:textId="77777777" w:rsidR="00DE1DA4" w:rsidRPr="00DE1DA4" w:rsidRDefault="00DE1DA4" w:rsidP="00DE1DA4">
            <w:pPr>
              <w:jc w:val="both"/>
            </w:pPr>
            <w:r w:rsidRPr="00DE1DA4">
              <w:t>Sluchové postižení</w:t>
            </w:r>
          </w:p>
        </w:tc>
        <w:tc>
          <w:tcPr>
            <w:tcW w:w="4814" w:type="dxa"/>
          </w:tcPr>
          <w:p w14:paraId="1CE7A696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3CC74457" w14:textId="77777777" w:rsidTr="003C05FA">
        <w:trPr>
          <w:trHeight w:val="340"/>
        </w:trPr>
        <w:tc>
          <w:tcPr>
            <w:tcW w:w="4814" w:type="dxa"/>
          </w:tcPr>
          <w:p w14:paraId="43C5C2DC" w14:textId="77777777" w:rsidR="00DE1DA4" w:rsidRPr="00DE1DA4" w:rsidRDefault="00DE1DA4" w:rsidP="00DE1DA4">
            <w:pPr>
              <w:jc w:val="both"/>
            </w:pPr>
            <w:r w:rsidRPr="00DE1DA4">
              <w:t>Mentální postižení</w:t>
            </w:r>
          </w:p>
        </w:tc>
        <w:tc>
          <w:tcPr>
            <w:tcW w:w="4814" w:type="dxa"/>
          </w:tcPr>
          <w:p w14:paraId="14D14EC3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7FB044A7" w14:textId="77777777" w:rsidTr="003C05FA">
        <w:trPr>
          <w:trHeight w:val="340"/>
        </w:trPr>
        <w:tc>
          <w:tcPr>
            <w:tcW w:w="4814" w:type="dxa"/>
          </w:tcPr>
          <w:p w14:paraId="43958B9B" w14:textId="77777777" w:rsidR="00DE1DA4" w:rsidRPr="00DE1DA4" w:rsidRDefault="00DE1DA4" w:rsidP="00DE1DA4">
            <w:pPr>
              <w:jc w:val="both"/>
            </w:pPr>
            <w:r w:rsidRPr="00DE1DA4">
              <w:t>Porucha autistického centra</w:t>
            </w:r>
          </w:p>
        </w:tc>
        <w:tc>
          <w:tcPr>
            <w:tcW w:w="4814" w:type="dxa"/>
          </w:tcPr>
          <w:p w14:paraId="5B199685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7C755610" w14:textId="77777777" w:rsidTr="003C05FA">
        <w:trPr>
          <w:trHeight w:val="340"/>
        </w:trPr>
        <w:tc>
          <w:tcPr>
            <w:tcW w:w="4814" w:type="dxa"/>
          </w:tcPr>
          <w:p w14:paraId="2846C0CB" w14:textId="77777777" w:rsidR="00DE1DA4" w:rsidRPr="00DE1DA4" w:rsidRDefault="00DE1DA4" w:rsidP="00DE1DA4">
            <w:pPr>
              <w:jc w:val="both"/>
            </w:pPr>
            <w:r w:rsidRPr="00DE1DA4">
              <w:t>Vady řeči (péče logopeda)</w:t>
            </w:r>
          </w:p>
        </w:tc>
        <w:tc>
          <w:tcPr>
            <w:tcW w:w="4814" w:type="dxa"/>
          </w:tcPr>
          <w:p w14:paraId="3D5EE49E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1F77EDAC" w14:textId="77777777" w:rsidTr="003C05FA">
        <w:trPr>
          <w:trHeight w:val="340"/>
        </w:trPr>
        <w:tc>
          <w:tcPr>
            <w:tcW w:w="4814" w:type="dxa"/>
          </w:tcPr>
          <w:p w14:paraId="3C73ADC2" w14:textId="77777777" w:rsidR="00DE1DA4" w:rsidRPr="00DE1DA4" w:rsidRDefault="00DE1DA4" w:rsidP="00DE1DA4">
            <w:pPr>
              <w:jc w:val="both"/>
            </w:pPr>
            <w:r w:rsidRPr="00DE1DA4">
              <w:t>Zdravotní oslabení (jaké)</w:t>
            </w:r>
          </w:p>
        </w:tc>
        <w:tc>
          <w:tcPr>
            <w:tcW w:w="4814" w:type="dxa"/>
          </w:tcPr>
          <w:p w14:paraId="3CDDAE63" w14:textId="77777777" w:rsidR="00DE1DA4" w:rsidRPr="00DE1DA4" w:rsidRDefault="00DE1DA4" w:rsidP="00DE1DA4">
            <w:pPr>
              <w:jc w:val="both"/>
            </w:pPr>
          </w:p>
        </w:tc>
      </w:tr>
      <w:tr w:rsidR="00DE1DA4" w:rsidRPr="00DE1DA4" w14:paraId="0A248DEB" w14:textId="77777777" w:rsidTr="003C05FA">
        <w:trPr>
          <w:trHeight w:val="340"/>
        </w:trPr>
        <w:tc>
          <w:tcPr>
            <w:tcW w:w="4814" w:type="dxa"/>
          </w:tcPr>
          <w:p w14:paraId="56E5B3ED" w14:textId="77777777" w:rsidR="00DE1DA4" w:rsidRPr="00DE1DA4" w:rsidRDefault="00DE1DA4" w:rsidP="00DE1DA4">
            <w:pPr>
              <w:jc w:val="both"/>
            </w:pPr>
            <w:r w:rsidRPr="00DE1DA4">
              <w:t>Jiné</w:t>
            </w:r>
          </w:p>
        </w:tc>
        <w:tc>
          <w:tcPr>
            <w:tcW w:w="4814" w:type="dxa"/>
          </w:tcPr>
          <w:p w14:paraId="45348023" w14:textId="77777777" w:rsidR="00DE1DA4" w:rsidRPr="00DE1DA4" w:rsidRDefault="00DE1DA4" w:rsidP="00DE1DA4">
            <w:pPr>
              <w:jc w:val="both"/>
            </w:pPr>
          </w:p>
        </w:tc>
      </w:tr>
    </w:tbl>
    <w:p w14:paraId="3765239F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3E146DE4" w14:textId="77777777" w:rsidR="00DE1DA4" w:rsidRPr="00DE1DA4" w:rsidRDefault="00DE1DA4" w:rsidP="00DE1DA4">
      <w:pPr>
        <w:spacing w:after="160" w:line="259" w:lineRule="auto"/>
        <w:jc w:val="both"/>
        <w:rPr>
          <w:b/>
          <w:sz w:val="22"/>
          <w:szCs w:val="22"/>
        </w:rPr>
      </w:pPr>
      <w:r w:rsidRPr="00DE1DA4">
        <w:rPr>
          <w:b/>
          <w:sz w:val="22"/>
          <w:szCs w:val="22"/>
        </w:rPr>
        <w:t>DALŠÍ ÚDAJE O DÍTĚTI, KTERÉ POVAŽUJETE ZA DŮLEŽITÉ: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DA4" w:rsidRPr="00DE1DA4" w14:paraId="679D0E6F" w14:textId="77777777" w:rsidTr="003C05FA">
        <w:tc>
          <w:tcPr>
            <w:tcW w:w="9628" w:type="dxa"/>
          </w:tcPr>
          <w:p w14:paraId="30C8A995" w14:textId="77777777" w:rsidR="00DE1DA4" w:rsidRPr="00DE1DA4" w:rsidRDefault="00DE1DA4" w:rsidP="00DE1DA4">
            <w:pPr>
              <w:jc w:val="both"/>
            </w:pPr>
          </w:p>
          <w:p w14:paraId="1D1E863C" w14:textId="77777777" w:rsidR="00DE1DA4" w:rsidRPr="00DE1DA4" w:rsidRDefault="00DE1DA4" w:rsidP="00DE1DA4">
            <w:pPr>
              <w:jc w:val="both"/>
            </w:pPr>
          </w:p>
          <w:p w14:paraId="37105BC0" w14:textId="77777777" w:rsidR="00DE1DA4" w:rsidRPr="00DE1DA4" w:rsidRDefault="00DE1DA4" w:rsidP="00DE1DA4">
            <w:pPr>
              <w:jc w:val="both"/>
            </w:pPr>
          </w:p>
          <w:p w14:paraId="099CB82F" w14:textId="77777777" w:rsidR="00DE1DA4" w:rsidRPr="00DE1DA4" w:rsidRDefault="00DE1DA4" w:rsidP="00DE1DA4">
            <w:pPr>
              <w:jc w:val="both"/>
            </w:pPr>
          </w:p>
          <w:p w14:paraId="5C5297F9" w14:textId="77777777" w:rsidR="00DE1DA4" w:rsidRPr="00DE1DA4" w:rsidRDefault="00DE1DA4" w:rsidP="00DE1DA4">
            <w:pPr>
              <w:jc w:val="both"/>
            </w:pPr>
          </w:p>
        </w:tc>
      </w:tr>
    </w:tbl>
    <w:p w14:paraId="0F3FB682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1A494836" w14:textId="77777777" w:rsidR="00DE1DA4" w:rsidRPr="00DE1DA4" w:rsidRDefault="00DE1DA4" w:rsidP="00DE1DA4">
      <w:pPr>
        <w:spacing w:after="160" w:line="259" w:lineRule="auto"/>
        <w:jc w:val="both"/>
        <w:rPr>
          <w:sz w:val="20"/>
          <w:szCs w:val="22"/>
        </w:rPr>
      </w:pPr>
      <w:r w:rsidRPr="00DE1DA4">
        <w:rPr>
          <w:sz w:val="20"/>
          <w:szCs w:val="22"/>
        </w:rPr>
        <w:t xml:space="preserve">   Dávám svůj souhlas k tomu, aby škola zpracovávala a evidovala osobní údaje a osobní citlivé údaje včetně rodného čísla mého dítěte ve smyslu všech ustanovení zákona č. 101/2000 Sb. o ochraně osobních údajů v platném znění zákona č. 133/200 Sb. o evidenci obyvatel a rodných číslech v platném znění.</w:t>
      </w:r>
    </w:p>
    <w:p w14:paraId="0863EED3" w14:textId="77777777" w:rsidR="00DE1DA4" w:rsidRPr="00DE1DA4" w:rsidRDefault="00DE1DA4" w:rsidP="00DE1DA4">
      <w:pPr>
        <w:spacing w:after="160" w:line="259" w:lineRule="auto"/>
        <w:jc w:val="both"/>
        <w:rPr>
          <w:sz w:val="20"/>
          <w:szCs w:val="22"/>
        </w:rPr>
      </w:pPr>
      <w:r w:rsidRPr="00DE1DA4">
        <w:rPr>
          <w:sz w:val="20"/>
          <w:szCs w:val="22"/>
        </w:rPr>
        <w:t xml:space="preserve">   Svůj souhlas poskytuji pro účely vedení povinné dokumentace školy podle zákona č. 561/2004 Sb., školského zákona, v platném znění, vedení nezbytné zdravotnické dokumentace a psychologických vyšetření, pořádání mimoškolních akcí školy (školní výlety, lyžařské kurzy apod.), vedení přijímacího řízení, úrazového pojištění žáků a pro jiné účely související s běžným chodem školy.</w:t>
      </w:r>
    </w:p>
    <w:p w14:paraId="7CCDD8C2" w14:textId="77777777" w:rsidR="00DE1DA4" w:rsidRPr="00DE1DA4" w:rsidRDefault="00DE1DA4" w:rsidP="00DE1DA4">
      <w:pPr>
        <w:spacing w:after="160" w:line="259" w:lineRule="auto"/>
        <w:jc w:val="both"/>
        <w:rPr>
          <w:sz w:val="20"/>
          <w:szCs w:val="22"/>
        </w:rPr>
      </w:pPr>
      <w:r w:rsidRPr="00DE1DA4">
        <w:rPr>
          <w:sz w:val="20"/>
          <w:szCs w:val="22"/>
        </w:rPr>
        <w:t xml:space="preserve">  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odvolat, a to i bez udání důvodů.</w:t>
      </w:r>
    </w:p>
    <w:p w14:paraId="00018EF4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56D5DF83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65EC7942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  <w:r w:rsidRPr="00DE1DA4">
        <w:rPr>
          <w:sz w:val="22"/>
          <w:szCs w:val="22"/>
        </w:rPr>
        <w:t xml:space="preserve">Datum……………………………………………                        </w:t>
      </w:r>
    </w:p>
    <w:p w14:paraId="3BF4CA6B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  <w:r w:rsidRPr="00DE1DA4">
        <w:rPr>
          <w:sz w:val="22"/>
          <w:szCs w:val="22"/>
        </w:rPr>
        <w:t xml:space="preserve">    </w:t>
      </w:r>
    </w:p>
    <w:p w14:paraId="390644DC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  <w:r w:rsidRPr="00DE1DA4">
        <w:rPr>
          <w:sz w:val="22"/>
          <w:szCs w:val="22"/>
        </w:rPr>
        <w:t>Podpis zákonného zástupce ………………………………………………………</w:t>
      </w:r>
    </w:p>
    <w:p w14:paraId="408C8B88" w14:textId="77777777" w:rsidR="00DE1DA4" w:rsidRPr="00DE1DA4" w:rsidRDefault="00DE1DA4" w:rsidP="00DE1DA4">
      <w:pPr>
        <w:spacing w:after="160" w:line="259" w:lineRule="auto"/>
        <w:jc w:val="both"/>
        <w:rPr>
          <w:sz w:val="22"/>
          <w:szCs w:val="22"/>
        </w:rPr>
      </w:pPr>
    </w:p>
    <w:p w14:paraId="7FDB184D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13405104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D5859DA" w14:textId="77777777" w:rsidR="00657AE4" w:rsidRDefault="00657AE4"/>
    <w:sectPr w:rsidR="00657AE4" w:rsidSect="001B1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754" w:bottom="851" w:left="754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33696" w14:textId="77777777" w:rsidR="001B1C7C" w:rsidRDefault="001B1C7C" w:rsidP="00657AE4">
      <w:r>
        <w:separator/>
      </w:r>
    </w:p>
  </w:endnote>
  <w:endnote w:type="continuationSeparator" w:id="0">
    <w:p w14:paraId="288C9FFB" w14:textId="77777777" w:rsidR="001B1C7C" w:rsidRDefault="001B1C7C" w:rsidP="0065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F6DD3" w14:textId="77777777" w:rsidR="00657AE4" w:rsidRDefault="00657A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6895E" w14:textId="77777777" w:rsidR="00657AE4" w:rsidRDefault="00657A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9A61C" w14:textId="77777777" w:rsidR="00657AE4" w:rsidRDefault="00657A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FA1C1" w14:textId="77777777" w:rsidR="001B1C7C" w:rsidRDefault="001B1C7C" w:rsidP="00657AE4">
      <w:r>
        <w:separator/>
      </w:r>
    </w:p>
  </w:footnote>
  <w:footnote w:type="continuationSeparator" w:id="0">
    <w:p w14:paraId="646415E7" w14:textId="77777777" w:rsidR="001B1C7C" w:rsidRDefault="001B1C7C" w:rsidP="0065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D585" w14:textId="77777777" w:rsidR="00657AE4" w:rsidRDefault="00000000">
    <w:pPr>
      <w:pStyle w:val="Zhlav"/>
    </w:pPr>
    <w:r>
      <w:rPr>
        <w:noProof/>
      </w:rPr>
      <w:pict w14:anchorId="4DE12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4" o:spid="_x0000_s1027" type="#_x0000_t75" alt="" style="position:absolute;margin-left:0;margin-top:0;width:526pt;height:7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DC92" w14:textId="77777777" w:rsidR="00657AE4" w:rsidRDefault="00000000">
    <w:pPr>
      <w:pStyle w:val="Zhlav"/>
    </w:pPr>
    <w:r>
      <w:rPr>
        <w:noProof/>
      </w:rPr>
      <w:pict w14:anchorId="5149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5" o:spid="_x0000_s1026" type="#_x0000_t75" alt="" style="position:absolute;margin-left:0;margin-top:0;width:526pt;height:7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96511" w14:textId="77777777" w:rsidR="00657AE4" w:rsidRDefault="00000000">
    <w:pPr>
      <w:pStyle w:val="Zhlav"/>
    </w:pPr>
    <w:r>
      <w:rPr>
        <w:noProof/>
      </w:rPr>
      <w:pict w14:anchorId="09B45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3" o:spid="_x0000_s1025" type="#_x0000_t75" alt="" style="position:absolute;margin-left:0;margin-top:0;width:526pt;height:7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FF"/>
    <w:rsid w:val="00174D37"/>
    <w:rsid w:val="001B1C7C"/>
    <w:rsid w:val="00200447"/>
    <w:rsid w:val="00223B29"/>
    <w:rsid w:val="003A5640"/>
    <w:rsid w:val="00531AB9"/>
    <w:rsid w:val="005373BF"/>
    <w:rsid w:val="00657AE4"/>
    <w:rsid w:val="006E190A"/>
    <w:rsid w:val="007433A5"/>
    <w:rsid w:val="00783A63"/>
    <w:rsid w:val="008A15B5"/>
    <w:rsid w:val="009337B8"/>
    <w:rsid w:val="00936DFF"/>
    <w:rsid w:val="00BA2186"/>
    <w:rsid w:val="00C0287E"/>
    <w:rsid w:val="00C804FF"/>
    <w:rsid w:val="00CE5832"/>
    <w:rsid w:val="00D5075C"/>
    <w:rsid w:val="00DE1DA4"/>
    <w:rsid w:val="00E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D1B6F"/>
  <w15:chartTrackingRefBased/>
  <w15:docId w15:val="{3EFC5CA7-C15F-494B-919A-38FE3209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AE4"/>
  </w:style>
  <w:style w:type="paragraph" w:styleId="Zpat">
    <w:name w:val="footer"/>
    <w:basedOn w:val="Normln"/>
    <w:link w:val="ZpatChar"/>
    <w:uiPriority w:val="99"/>
    <w:unhideWhenUsed/>
    <w:rsid w:val="00657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AE4"/>
  </w:style>
  <w:style w:type="table" w:styleId="Mkatabulky">
    <w:name w:val="Table Grid"/>
    <w:basedOn w:val="Normlntabulka"/>
    <w:uiPriority w:val="39"/>
    <w:rsid w:val="00DE1D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wnloads\hl-papir-ZS-Olesnice03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hl-papir-ZS-Olesnice03 (1).dotx</Template>
  <TotalTime>7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Jana Štěrbová</cp:lastModifiedBy>
  <cp:revision>7</cp:revision>
  <dcterms:created xsi:type="dcterms:W3CDTF">2023-06-29T09:48:00Z</dcterms:created>
  <dcterms:modified xsi:type="dcterms:W3CDTF">2024-02-23T10:01:00Z</dcterms:modified>
</cp:coreProperties>
</file>