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C1E81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51DEA2BE" w14:textId="77777777" w:rsidR="00C8592E" w:rsidRPr="00C8592E" w:rsidRDefault="00C8592E" w:rsidP="00C8592E">
      <w:pPr>
        <w:widowControl w:val="0"/>
        <w:tabs>
          <w:tab w:val="left" w:leader="dot" w:pos="8613"/>
        </w:tabs>
        <w:spacing w:line="509" w:lineRule="exact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  <w:lang w:eastAsia="cs-CZ"/>
        </w:rPr>
      </w:pPr>
      <w:bookmarkStart w:id="0" w:name="_Hlk66697595"/>
      <w:r w:rsidRPr="00C8592E">
        <w:rPr>
          <w:rFonts w:ascii="Calibri" w:eastAsia="Calibri" w:hAnsi="Calibri" w:cs="Calibri"/>
          <w:b/>
          <w:bCs/>
          <w:i/>
          <w:iCs/>
          <w:sz w:val="32"/>
          <w:szCs w:val="32"/>
          <w:lang w:eastAsia="cs-CZ"/>
        </w:rPr>
        <w:t>Žádost zákonných zástupců</w:t>
      </w:r>
    </w:p>
    <w:p w14:paraId="65162EF5" w14:textId="194D4304" w:rsidR="00C8592E" w:rsidRPr="00C8592E" w:rsidRDefault="00C8592E" w:rsidP="00C8592E">
      <w:pPr>
        <w:widowControl w:val="0"/>
        <w:tabs>
          <w:tab w:val="left" w:leader="dot" w:pos="8613"/>
        </w:tabs>
        <w:spacing w:line="509" w:lineRule="exact"/>
        <w:jc w:val="both"/>
        <w:rPr>
          <w:rFonts w:ascii="Calibri" w:eastAsia="Calibri" w:hAnsi="Calibri" w:cs="Calibri"/>
          <w:b/>
          <w:bCs/>
          <w:i/>
          <w:iCs/>
          <w:lang w:eastAsia="cs-CZ"/>
        </w:rPr>
      </w:pPr>
      <w:r w:rsidRPr="00C8592E">
        <w:rPr>
          <w:rFonts w:ascii="Calibri" w:eastAsia="Calibri" w:hAnsi="Calibri" w:cs="Calibri"/>
          <w:b/>
          <w:bCs/>
          <w:i/>
          <w:iCs/>
          <w:sz w:val="22"/>
          <w:szCs w:val="22"/>
          <w:lang w:eastAsia="cs-CZ"/>
        </w:rPr>
        <w:t xml:space="preserve">o </w:t>
      </w:r>
      <w:r w:rsidRPr="00C8592E">
        <w:rPr>
          <w:rFonts w:ascii="Calibri" w:eastAsia="Calibri" w:hAnsi="Calibri" w:cs="Calibri"/>
          <w:b/>
          <w:bCs/>
          <w:i/>
          <w:iCs/>
          <w:lang w:eastAsia="cs-CZ"/>
        </w:rPr>
        <w:t xml:space="preserve">přijetí k základnímu vzdělávání </w:t>
      </w:r>
      <w:r w:rsidRPr="00C8592E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 xml:space="preserve">od školního roku </w:t>
      </w:r>
      <w:r w:rsidRPr="004544B4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2024–2025</w:t>
      </w:r>
      <w:r w:rsidR="004544B4" w:rsidRPr="004544B4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 xml:space="preserve"> do</w:t>
      </w:r>
      <w:r w:rsidRPr="00C8592E">
        <w:rPr>
          <w:rFonts w:ascii="Calibri" w:eastAsia="Calibri" w:hAnsi="Calibri" w:cs="Calibri"/>
          <w:b/>
          <w:bCs/>
          <w:i/>
          <w:iCs/>
          <w:lang w:eastAsia="cs-CZ"/>
        </w:rPr>
        <w:t xml:space="preserve"> základní školy, jejíž činnost vykonává Základní škola a mateřská škola města Olešnice, příspěvková organizace, Hliníky 108, 679 74 Olešnice</w:t>
      </w:r>
    </w:p>
    <w:p w14:paraId="1F146857" w14:textId="62AE3685" w:rsidR="00C8592E" w:rsidRPr="00C8592E" w:rsidRDefault="00C8592E" w:rsidP="00C8592E">
      <w:pPr>
        <w:widowControl w:val="0"/>
        <w:tabs>
          <w:tab w:val="left" w:pos="4043"/>
          <w:tab w:val="left" w:leader="dot" w:pos="8613"/>
        </w:tabs>
        <w:spacing w:line="509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Jméno a příjmení zákonného zástupce: ………….</w:t>
      </w:r>
      <w:r>
        <w:rPr>
          <w:rFonts w:ascii="Calibri" w:eastAsia="Calibri" w:hAnsi="Calibri" w:cs="Calibri"/>
          <w:i/>
          <w:iCs/>
          <w:sz w:val="22"/>
          <w:szCs w:val="22"/>
          <w:lang w:eastAsia="cs-CZ"/>
        </w:rPr>
        <w:t>................................................................................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55288998" w14:textId="2A511C5B" w:rsidR="00C8592E" w:rsidRDefault="00C8592E" w:rsidP="00C8592E">
      <w:pPr>
        <w:widowControl w:val="0"/>
        <w:spacing w:line="509" w:lineRule="exact"/>
        <w:jc w:val="both"/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Místo trvalého pobytu</w:t>
      </w:r>
      <w:r>
        <w:rPr>
          <w:rFonts w:ascii="Calibri" w:eastAsia="Calibri" w:hAnsi="Calibri" w:cs="Calibri"/>
          <w:i/>
          <w:iCs/>
          <w:sz w:val="22"/>
          <w:szCs w:val="22"/>
          <w:lang w:eastAsia="cs-CZ"/>
        </w:rPr>
        <w:t xml:space="preserve"> </w:t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(popřípadě jiná adresa pro doručování):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 xml:space="preserve"> 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0680660F" w14:textId="77777777" w:rsidR="00C8592E" w:rsidRPr="00C8592E" w:rsidRDefault="00C8592E" w:rsidP="00C8592E">
      <w:pPr>
        <w:widowControl w:val="0"/>
        <w:spacing w:line="509" w:lineRule="exact"/>
        <w:jc w:val="both"/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</w:pPr>
    </w:p>
    <w:p w14:paraId="0F336875" w14:textId="77777777" w:rsidR="00C8592E" w:rsidRPr="00C8592E" w:rsidRDefault="00C8592E" w:rsidP="00C8592E">
      <w:pPr>
        <w:widowControl w:val="0"/>
        <w:tabs>
          <w:tab w:val="left" w:leader="dot" w:pos="8613"/>
        </w:tabs>
        <w:spacing w:after="248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>……………………………………………………………………………………………………………………………………………………..</w:t>
      </w:r>
    </w:p>
    <w:p w14:paraId="423B1AFC" w14:textId="47BFBC34" w:rsidR="00C8592E" w:rsidRPr="00C8592E" w:rsidRDefault="00C8592E" w:rsidP="00C8592E">
      <w:pPr>
        <w:widowControl w:val="0"/>
        <w:tabs>
          <w:tab w:val="left" w:leader="dot" w:pos="404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telefonní číslo: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  <w:r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 xml:space="preserve"> </w:t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e-mailová adresa: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62CFB202" w14:textId="77777777" w:rsidR="004544B4" w:rsidRDefault="004544B4" w:rsidP="00C8592E">
      <w:pPr>
        <w:widowControl w:val="0"/>
        <w:spacing w:line="278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</w:p>
    <w:p w14:paraId="7086FE26" w14:textId="2A5D92A6" w:rsidR="00C8592E" w:rsidRPr="00C8592E" w:rsidRDefault="00C8592E" w:rsidP="00C8592E">
      <w:pPr>
        <w:widowControl w:val="0"/>
        <w:spacing w:line="278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Podle ustanovení § 36 odst. 4 a 5 zákona č. 561/2004 Sb., o předškolním, základním, středním, vyšším odborném a jiném vzdělávání (školský zákon), ve znění pozdějších předpisů, žádám o přijetí k základnímu vzdělávání</w:t>
      </w:r>
    </w:p>
    <w:p w14:paraId="05D0F863" w14:textId="313A77E7" w:rsidR="00C8592E" w:rsidRDefault="00C8592E" w:rsidP="004544B4">
      <w:pPr>
        <w:widowControl w:val="0"/>
        <w:tabs>
          <w:tab w:val="left" w:leader="dot" w:pos="8613"/>
        </w:tabs>
        <w:spacing w:line="509" w:lineRule="exact"/>
        <w:jc w:val="center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v základní škole v</w:t>
      </w:r>
      <w:r w:rsidR="004544B4">
        <w:rPr>
          <w:rFonts w:ascii="Calibri" w:eastAsia="Calibri" w:hAnsi="Calibri" w:cs="Calibri"/>
          <w:i/>
          <w:iCs/>
          <w:sz w:val="22"/>
          <w:szCs w:val="22"/>
          <w:lang w:eastAsia="cs-CZ"/>
        </w:rPr>
        <w:t> </w:t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Olešnici</w:t>
      </w:r>
    </w:p>
    <w:p w14:paraId="5DD42740" w14:textId="77777777" w:rsidR="004544B4" w:rsidRPr="00C8592E" w:rsidRDefault="004544B4" w:rsidP="004544B4">
      <w:pPr>
        <w:widowControl w:val="0"/>
        <w:tabs>
          <w:tab w:val="left" w:leader="dot" w:pos="8613"/>
        </w:tabs>
        <w:spacing w:line="509" w:lineRule="exact"/>
        <w:jc w:val="center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</w:p>
    <w:p w14:paraId="3CD595C1" w14:textId="0FB5BF11" w:rsidR="00C8592E" w:rsidRPr="00C8592E" w:rsidRDefault="00C8592E" w:rsidP="00C8592E">
      <w:pPr>
        <w:widowControl w:val="0"/>
        <w:tabs>
          <w:tab w:val="left" w:pos="4043"/>
          <w:tab w:val="left" w:leader="dot" w:pos="8613"/>
        </w:tabs>
        <w:spacing w:line="509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Jméno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 xml:space="preserve"> o </w:t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příjmení dítěte: ………………………………….</w:t>
      </w:r>
      <w:r w:rsidR="00693F96">
        <w:rPr>
          <w:rFonts w:ascii="Calibri" w:eastAsia="Calibri" w:hAnsi="Calibri" w:cs="Calibri"/>
          <w:i/>
          <w:iCs/>
          <w:sz w:val="22"/>
          <w:szCs w:val="22"/>
          <w:lang w:eastAsia="cs-CZ"/>
        </w:rPr>
        <w:t>...............................................................................</w:t>
      </w:r>
    </w:p>
    <w:p w14:paraId="472734A7" w14:textId="5F8348E4" w:rsidR="00C8592E" w:rsidRDefault="00C8592E" w:rsidP="00C8592E">
      <w:pPr>
        <w:widowControl w:val="0"/>
        <w:spacing w:line="509" w:lineRule="exact"/>
        <w:jc w:val="both"/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Místo trvalého pobytu</w:t>
      </w:r>
      <w:r>
        <w:rPr>
          <w:rFonts w:ascii="Calibri" w:eastAsia="Calibri" w:hAnsi="Calibri" w:cs="Calibri"/>
          <w:i/>
          <w:iCs/>
          <w:sz w:val="22"/>
          <w:szCs w:val="22"/>
          <w:lang w:eastAsia="cs-CZ"/>
        </w:rPr>
        <w:t xml:space="preserve"> </w:t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(popřípadě jiná adresa pro doručování):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 xml:space="preserve"> 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1BC5E2FD" w14:textId="77777777" w:rsidR="00C8592E" w:rsidRPr="00C8592E" w:rsidRDefault="00C8592E" w:rsidP="00C8592E">
      <w:pPr>
        <w:widowControl w:val="0"/>
        <w:spacing w:line="509" w:lineRule="exact"/>
        <w:jc w:val="both"/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</w:pPr>
    </w:p>
    <w:p w14:paraId="461BCB2D" w14:textId="77777777" w:rsidR="00C8592E" w:rsidRPr="00C8592E" w:rsidRDefault="00C8592E" w:rsidP="00C8592E">
      <w:pPr>
        <w:widowControl w:val="0"/>
        <w:tabs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>……………………………………………………………………………………………………………………………………………………..</w:t>
      </w:r>
    </w:p>
    <w:p w14:paraId="334E5564" w14:textId="77777777" w:rsidR="00C8592E" w:rsidRPr="00C8592E" w:rsidRDefault="00C8592E" w:rsidP="00C8592E">
      <w:pPr>
        <w:widowControl w:val="0"/>
        <w:tabs>
          <w:tab w:val="left" w:pos="404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Datum narození: ………………………………………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1AEB8430" w14:textId="77777777" w:rsidR="00C8592E" w:rsidRPr="00C8592E" w:rsidRDefault="00C8592E" w:rsidP="00C8592E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</w:p>
    <w:p w14:paraId="583AEAAC" w14:textId="77777777" w:rsidR="00C8592E" w:rsidRPr="00C8592E" w:rsidRDefault="00C8592E" w:rsidP="00C8592E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V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  <w:t xml:space="preserve">…….  </w:t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dne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  <w:t xml:space="preserve">        </w:t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Podpis zákonného zástupce: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67499C07" w14:textId="77777777" w:rsidR="00C8592E" w:rsidRPr="00C8592E" w:rsidRDefault="00C8592E" w:rsidP="00C8592E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</w:p>
    <w:p w14:paraId="0DF3A6B1" w14:textId="77777777" w:rsidR="00C8592E" w:rsidRPr="00C8592E" w:rsidRDefault="00C8592E" w:rsidP="00C8592E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b/>
          <w:i/>
          <w:iCs/>
          <w:sz w:val="22"/>
          <w:szCs w:val="22"/>
          <w:lang w:eastAsia="cs-CZ"/>
        </w:rPr>
        <w:t>Vyplní škola:</w:t>
      </w:r>
    </w:p>
    <w:p w14:paraId="574E883A" w14:textId="77777777" w:rsidR="00C8592E" w:rsidRPr="00C8592E" w:rsidRDefault="00C8592E" w:rsidP="00C8592E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Datum doručení: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Registrační číslo: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7ACCEE30" w14:textId="77777777" w:rsidR="00C8592E" w:rsidRPr="00C8592E" w:rsidRDefault="00C8592E" w:rsidP="00C8592E">
      <w:pPr>
        <w:widowControl w:val="0"/>
        <w:tabs>
          <w:tab w:val="left" w:leader="dot" w:pos="3213"/>
          <w:tab w:val="left" w:leader="dot" w:pos="8613"/>
        </w:tabs>
        <w:spacing w:line="278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</w:p>
    <w:p w14:paraId="22DA8E77" w14:textId="77777777" w:rsidR="00C8592E" w:rsidRPr="00C8592E" w:rsidRDefault="00C8592E" w:rsidP="00C8592E">
      <w:pPr>
        <w:widowControl w:val="0"/>
        <w:tabs>
          <w:tab w:val="left" w:leader="dot" w:pos="3213"/>
          <w:tab w:val="left" w:leader="dot" w:pos="8613"/>
        </w:tabs>
        <w:spacing w:line="278" w:lineRule="exact"/>
        <w:jc w:val="both"/>
        <w:rPr>
          <w:rFonts w:ascii="Calibri" w:eastAsia="Calibri" w:hAnsi="Calibri" w:cs="Calibri"/>
          <w:i/>
          <w:iCs/>
          <w:sz w:val="22"/>
          <w:szCs w:val="22"/>
          <w:lang w:eastAsia="cs-CZ"/>
        </w:rPr>
      </w:pP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Počet listů: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  <w:r w:rsidRPr="00C8592E">
        <w:rPr>
          <w:rFonts w:ascii="Calibri" w:eastAsia="Calibri" w:hAnsi="Calibri" w:cs="Calibri"/>
          <w:i/>
          <w:iCs/>
          <w:sz w:val="22"/>
          <w:szCs w:val="22"/>
          <w:lang w:eastAsia="cs-CZ"/>
        </w:rPr>
        <w:t>Počet příloh:</w:t>
      </w:r>
      <w:r w:rsidRPr="00C8592E">
        <w:rPr>
          <w:rFonts w:ascii="Calibri" w:eastAsia="Calibri" w:hAnsi="Calibri" w:cs="Calibri"/>
          <w:color w:val="000000"/>
          <w:sz w:val="22"/>
          <w:szCs w:val="22"/>
          <w:lang w:eastAsia="cs-CZ" w:bidi="cs-CZ"/>
        </w:rPr>
        <w:tab/>
      </w:r>
    </w:p>
    <w:p w14:paraId="35983BC8" w14:textId="77777777" w:rsidR="00C8592E" w:rsidRPr="00C8592E" w:rsidRDefault="00C8592E" w:rsidP="00C8592E">
      <w:pPr>
        <w:widowControl w:val="0"/>
        <w:spacing w:line="278" w:lineRule="exact"/>
        <w:jc w:val="both"/>
        <w:rPr>
          <w:rFonts w:ascii="Calibri" w:eastAsia="Calibri" w:hAnsi="Calibri" w:cs="Calibri"/>
          <w:i/>
          <w:iCs/>
          <w:sz w:val="20"/>
          <w:szCs w:val="20"/>
          <w:lang w:eastAsia="cs-CZ"/>
        </w:rPr>
      </w:pPr>
      <w:r w:rsidRPr="00C8592E">
        <w:rPr>
          <w:rFonts w:ascii="Calibri" w:eastAsia="Calibri" w:hAnsi="Calibri" w:cs="Calibri"/>
          <w:i/>
          <w:iCs/>
          <w:sz w:val="20"/>
          <w:szCs w:val="20"/>
          <w:lang w:eastAsia="cs-CZ"/>
        </w:rPr>
        <w:t>(např. doporučení školského poradenského zařízení, odborného lékaře nebo klinického psychologa), příp. další s ohledem na individuální případ – soudní rozhodnutí apod</w:t>
      </w:r>
      <w:bookmarkEnd w:id="0"/>
      <w:r w:rsidRPr="00C8592E">
        <w:rPr>
          <w:rFonts w:ascii="Calibri" w:eastAsia="Calibri" w:hAnsi="Calibri" w:cs="Calibri"/>
          <w:i/>
          <w:iCs/>
          <w:sz w:val="20"/>
          <w:szCs w:val="20"/>
          <w:lang w:eastAsia="cs-CZ"/>
        </w:rPr>
        <w:t>.</w:t>
      </w:r>
    </w:p>
    <w:p w14:paraId="74CB3093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2135F08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D5859DA" w14:textId="77777777" w:rsidR="00657AE4" w:rsidRDefault="00657AE4"/>
    <w:sectPr w:rsidR="00657AE4" w:rsidSect="00DA62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4BE2A1" w14:textId="77777777" w:rsidR="00DA62F2" w:rsidRDefault="00DA62F2" w:rsidP="00657AE4">
      <w:r>
        <w:separator/>
      </w:r>
    </w:p>
  </w:endnote>
  <w:endnote w:type="continuationSeparator" w:id="0">
    <w:p w14:paraId="2A7D32EA" w14:textId="77777777" w:rsidR="00DA62F2" w:rsidRDefault="00DA62F2" w:rsidP="006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F6DD3" w14:textId="77777777" w:rsidR="00657AE4" w:rsidRDefault="00657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6895E" w14:textId="77777777" w:rsidR="00657AE4" w:rsidRDefault="00657A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A61C" w14:textId="77777777" w:rsidR="00657AE4" w:rsidRDefault="00657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EFB25" w14:textId="77777777" w:rsidR="00DA62F2" w:rsidRDefault="00DA62F2" w:rsidP="00657AE4">
      <w:r>
        <w:separator/>
      </w:r>
    </w:p>
  </w:footnote>
  <w:footnote w:type="continuationSeparator" w:id="0">
    <w:p w14:paraId="491D5ECB" w14:textId="77777777" w:rsidR="00DA62F2" w:rsidRDefault="00DA62F2" w:rsidP="0065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D585" w14:textId="77777777" w:rsidR="00657AE4" w:rsidRDefault="00000000">
    <w:pPr>
      <w:pStyle w:val="Zhlav"/>
    </w:pPr>
    <w:r>
      <w:rPr>
        <w:noProof/>
      </w:rPr>
      <w:pict w14:anchorId="4DE12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4" o:spid="_x0000_s1027" type="#_x0000_t75" alt="" style="position:absolute;margin-left:0;margin-top:0;width:526pt;height:7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DC92" w14:textId="77777777" w:rsidR="00657AE4" w:rsidRDefault="00000000">
    <w:pPr>
      <w:pStyle w:val="Zhlav"/>
    </w:pPr>
    <w:r>
      <w:rPr>
        <w:noProof/>
      </w:rPr>
      <w:pict w14:anchorId="5149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5" o:spid="_x0000_s1026" type="#_x0000_t75" alt="" style="position:absolute;margin-left:0;margin-top:0;width:526pt;height:7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6511" w14:textId="77777777" w:rsidR="00657AE4" w:rsidRDefault="00000000">
    <w:pPr>
      <w:pStyle w:val="Zhlav"/>
    </w:pPr>
    <w:r>
      <w:rPr>
        <w:noProof/>
      </w:rPr>
      <w:pict w14:anchorId="09B4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3" o:spid="_x0000_s1025" type="#_x0000_t75" alt="" style="position:absolute;margin-left:0;margin-top:0;width:526pt;height:7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FF"/>
    <w:rsid w:val="00174D37"/>
    <w:rsid w:val="00200447"/>
    <w:rsid w:val="00223B29"/>
    <w:rsid w:val="003A5640"/>
    <w:rsid w:val="004544B4"/>
    <w:rsid w:val="00531AB9"/>
    <w:rsid w:val="005373BF"/>
    <w:rsid w:val="00657AE4"/>
    <w:rsid w:val="00693F96"/>
    <w:rsid w:val="006E190A"/>
    <w:rsid w:val="007433A5"/>
    <w:rsid w:val="00783A63"/>
    <w:rsid w:val="008A15B5"/>
    <w:rsid w:val="009337B8"/>
    <w:rsid w:val="00936DFF"/>
    <w:rsid w:val="00BA2186"/>
    <w:rsid w:val="00C0287E"/>
    <w:rsid w:val="00C804FF"/>
    <w:rsid w:val="00C8592E"/>
    <w:rsid w:val="00CE5832"/>
    <w:rsid w:val="00D5075C"/>
    <w:rsid w:val="00DA62F2"/>
    <w:rsid w:val="00EC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1B6F"/>
  <w15:chartTrackingRefBased/>
  <w15:docId w15:val="{3EFC5CA7-C15F-494B-919A-38FE320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AE4"/>
  </w:style>
  <w:style w:type="paragraph" w:styleId="Zpat">
    <w:name w:val="footer"/>
    <w:basedOn w:val="Normln"/>
    <w:link w:val="Zpat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AE4"/>
  </w:style>
  <w:style w:type="character" w:customStyle="1" w:styleId="Poznmkapodarou">
    <w:name w:val="Poznámka pod čarou_"/>
    <w:link w:val="Poznmkapodarou0"/>
    <w:rsid w:val="00C8592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C859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wnloads\hl-papir-ZS-Olesnice03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hl-papir-ZS-Olesnice03 (1).dotx</Template>
  <TotalTime>14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Jana Štěrbová</cp:lastModifiedBy>
  <cp:revision>9</cp:revision>
  <dcterms:created xsi:type="dcterms:W3CDTF">2023-06-29T09:48:00Z</dcterms:created>
  <dcterms:modified xsi:type="dcterms:W3CDTF">2024-02-23T10:35:00Z</dcterms:modified>
</cp:coreProperties>
</file>