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C1E81" w14:textId="77777777" w:rsidR="007433A5" w:rsidRPr="007433A5" w:rsidRDefault="007433A5" w:rsidP="007433A5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0277BDE3" w14:textId="77777777" w:rsidR="00C479B5" w:rsidRPr="00C479B5" w:rsidRDefault="00C479B5" w:rsidP="00C479B5">
      <w:pPr>
        <w:jc w:val="both"/>
        <w:rPr>
          <w:rFonts w:cstheme="minorHAnsi"/>
          <w:i/>
          <w:sz w:val="40"/>
          <w:szCs w:val="40"/>
          <w:u w:val="single"/>
        </w:rPr>
      </w:pPr>
      <w:r w:rsidRPr="00C479B5">
        <w:rPr>
          <w:rFonts w:cstheme="minorHAnsi"/>
          <w:i/>
          <w:sz w:val="40"/>
          <w:szCs w:val="40"/>
          <w:u w:val="single"/>
        </w:rPr>
        <w:t>Žádost o odklad začátku povinné školní docházky</w:t>
      </w:r>
    </w:p>
    <w:p w14:paraId="46BC6762" w14:textId="77777777" w:rsidR="00C479B5" w:rsidRPr="00C479B5" w:rsidRDefault="00C479B5" w:rsidP="00C479B5">
      <w:pPr>
        <w:rPr>
          <w:rFonts w:cstheme="minorHAnsi"/>
        </w:rPr>
      </w:pPr>
    </w:p>
    <w:p w14:paraId="44D7041A" w14:textId="77777777" w:rsidR="00C479B5" w:rsidRPr="00C479B5" w:rsidRDefault="00C479B5" w:rsidP="00C479B5">
      <w:pPr>
        <w:rPr>
          <w:rFonts w:cstheme="minorHAnsi"/>
          <w:sz w:val="32"/>
          <w:szCs w:val="32"/>
        </w:rPr>
      </w:pPr>
    </w:p>
    <w:p w14:paraId="07C540B3" w14:textId="49752F32" w:rsidR="00C479B5" w:rsidRPr="00C479B5" w:rsidRDefault="00C479B5" w:rsidP="00C479B5">
      <w:pPr>
        <w:spacing w:line="480" w:lineRule="auto"/>
        <w:rPr>
          <w:rFonts w:cstheme="minorHAnsi"/>
        </w:rPr>
      </w:pPr>
      <w:r w:rsidRPr="00C479B5">
        <w:rPr>
          <w:rFonts w:cstheme="minorHAnsi"/>
        </w:rPr>
        <w:t>Žádám o povolení odkladu začátku povinné školní docházky o 1 rok pro……………………………………………………………nar. ………</w:t>
      </w:r>
      <w:r w:rsidRPr="00C479B5">
        <w:rPr>
          <w:rFonts w:cstheme="minorHAnsi"/>
        </w:rPr>
        <w:t>……</w:t>
      </w:r>
      <w:r w:rsidRPr="00C479B5">
        <w:rPr>
          <w:rFonts w:cstheme="minorHAnsi"/>
        </w:rPr>
        <w:t>………………………………………………</w:t>
      </w:r>
      <w:r w:rsidRPr="00C479B5">
        <w:rPr>
          <w:rFonts w:cstheme="minorHAnsi"/>
        </w:rPr>
        <w:t>……</w:t>
      </w:r>
      <w:r w:rsidRPr="00C479B5">
        <w:rPr>
          <w:rFonts w:cstheme="minorHAnsi"/>
        </w:rPr>
        <w:t>.</w:t>
      </w:r>
      <w:r w:rsidRPr="00C479B5">
        <w:rPr>
          <w:rFonts w:cstheme="minorHAnsi"/>
        </w:rPr>
        <w:t>....</w:t>
      </w:r>
    </w:p>
    <w:p w14:paraId="354FD20B" w14:textId="2FA0805C" w:rsidR="00C479B5" w:rsidRPr="00C479B5" w:rsidRDefault="00C479B5" w:rsidP="00C479B5">
      <w:pPr>
        <w:spacing w:line="480" w:lineRule="auto"/>
        <w:rPr>
          <w:rFonts w:cstheme="minorHAnsi"/>
        </w:rPr>
      </w:pPr>
      <w:r w:rsidRPr="00C479B5">
        <w:rPr>
          <w:rFonts w:cstheme="minorHAnsi"/>
        </w:rPr>
        <w:t>z důvodu…………………………………………………………………………………………………………………………………………………………………………………………………………………………………………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479B5">
        <w:rPr>
          <w:rFonts w:cstheme="minorHAnsi"/>
        </w:rPr>
        <w:t>……</w:t>
      </w:r>
      <w:r w:rsidRPr="00C479B5">
        <w:rPr>
          <w:rFonts w:cstheme="minorHAnsi"/>
        </w:rPr>
        <w:t>…………………………………</w:t>
      </w:r>
      <w:r w:rsidRPr="00C479B5">
        <w:rPr>
          <w:rFonts w:cstheme="minorHAnsi"/>
        </w:rPr>
        <w:t>.</w:t>
      </w:r>
    </w:p>
    <w:p w14:paraId="5239C09E" w14:textId="77777777" w:rsidR="00C479B5" w:rsidRPr="00C479B5" w:rsidRDefault="00C479B5" w:rsidP="00C479B5">
      <w:pPr>
        <w:rPr>
          <w:rFonts w:cstheme="minorHAnsi"/>
        </w:rPr>
      </w:pPr>
    </w:p>
    <w:p w14:paraId="0C9F5853" w14:textId="77777777" w:rsidR="00C479B5" w:rsidRPr="00C479B5" w:rsidRDefault="00C479B5" w:rsidP="00C479B5">
      <w:pPr>
        <w:rPr>
          <w:rFonts w:cstheme="minorHAnsi"/>
        </w:rPr>
      </w:pPr>
    </w:p>
    <w:p w14:paraId="580C2358" w14:textId="77777777" w:rsidR="00C479B5" w:rsidRPr="00C479B5" w:rsidRDefault="00C479B5" w:rsidP="00C479B5">
      <w:pPr>
        <w:rPr>
          <w:rFonts w:cstheme="minorHAnsi"/>
        </w:rPr>
      </w:pPr>
    </w:p>
    <w:p w14:paraId="64B4D3D6" w14:textId="77777777" w:rsidR="00C479B5" w:rsidRPr="00C479B5" w:rsidRDefault="00C479B5" w:rsidP="00C479B5">
      <w:pPr>
        <w:rPr>
          <w:rFonts w:cstheme="minorHAnsi"/>
        </w:rPr>
      </w:pPr>
    </w:p>
    <w:p w14:paraId="082FB607" w14:textId="77777777" w:rsidR="00C479B5" w:rsidRPr="00C479B5" w:rsidRDefault="00C479B5" w:rsidP="00C479B5">
      <w:pPr>
        <w:rPr>
          <w:rFonts w:cstheme="minorHAnsi"/>
        </w:rPr>
      </w:pPr>
    </w:p>
    <w:p w14:paraId="2966D2A2" w14:textId="77777777" w:rsidR="00C479B5" w:rsidRPr="00C479B5" w:rsidRDefault="00C479B5" w:rsidP="00C479B5">
      <w:pPr>
        <w:rPr>
          <w:rFonts w:cstheme="minorHAnsi"/>
        </w:rPr>
      </w:pPr>
    </w:p>
    <w:p w14:paraId="68AB4B25" w14:textId="77777777" w:rsidR="00C479B5" w:rsidRPr="00C479B5" w:rsidRDefault="00C479B5" w:rsidP="00C479B5">
      <w:pPr>
        <w:ind w:left="4956" w:firstLine="708"/>
        <w:rPr>
          <w:rFonts w:cstheme="minorHAnsi"/>
        </w:rPr>
      </w:pPr>
      <w:r w:rsidRPr="00C479B5">
        <w:rPr>
          <w:rFonts w:cstheme="minorHAnsi"/>
        </w:rPr>
        <w:t>…………………………………………….</w:t>
      </w:r>
    </w:p>
    <w:p w14:paraId="0E6EB06C" w14:textId="77777777" w:rsidR="00C479B5" w:rsidRPr="00C479B5" w:rsidRDefault="00C479B5" w:rsidP="00C479B5">
      <w:pPr>
        <w:ind w:left="4956" w:firstLine="708"/>
        <w:jc w:val="both"/>
        <w:rPr>
          <w:rFonts w:cstheme="minorHAnsi"/>
        </w:rPr>
      </w:pPr>
      <w:r w:rsidRPr="00C479B5">
        <w:rPr>
          <w:rFonts w:cstheme="minorHAnsi"/>
        </w:rPr>
        <w:t xml:space="preserve">  podpis zákonného zástupce</w:t>
      </w:r>
    </w:p>
    <w:p w14:paraId="4772DAE1" w14:textId="77777777" w:rsidR="00C479B5" w:rsidRPr="00C479B5" w:rsidRDefault="00C479B5" w:rsidP="00C479B5">
      <w:pPr>
        <w:ind w:left="4956" w:firstLine="708"/>
        <w:jc w:val="both"/>
        <w:rPr>
          <w:rFonts w:cstheme="minorHAnsi"/>
        </w:rPr>
      </w:pPr>
    </w:p>
    <w:p w14:paraId="1C43B3B2" w14:textId="77777777" w:rsidR="00C479B5" w:rsidRPr="00C479B5" w:rsidRDefault="00C479B5" w:rsidP="00C479B5">
      <w:pPr>
        <w:rPr>
          <w:rFonts w:cstheme="minorHAnsi"/>
        </w:rPr>
      </w:pPr>
    </w:p>
    <w:p w14:paraId="6C5171DA" w14:textId="47E7B6BF" w:rsidR="00C479B5" w:rsidRPr="00C479B5" w:rsidRDefault="00C479B5" w:rsidP="00C479B5">
      <w:pPr>
        <w:rPr>
          <w:rFonts w:cstheme="minorHAnsi"/>
        </w:rPr>
      </w:pPr>
      <w:r w:rsidRPr="00C479B5">
        <w:rPr>
          <w:rFonts w:cstheme="minorHAnsi"/>
        </w:rPr>
        <w:t>Součástí této žádosti je doporučení odkladu od školského poradenského zařízení (PPP, SPC) a doporučení odkladu od odborného lékaře – možno doložit do 31.5.202</w:t>
      </w:r>
      <w:r w:rsidRPr="00C479B5">
        <w:rPr>
          <w:rFonts w:cstheme="minorHAnsi"/>
        </w:rPr>
        <w:t>4</w:t>
      </w:r>
    </w:p>
    <w:p w14:paraId="74CB3093" w14:textId="77777777" w:rsidR="007433A5" w:rsidRPr="007433A5" w:rsidRDefault="007433A5" w:rsidP="007433A5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32135F08" w14:textId="77777777" w:rsidR="007433A5" w:rsidRPr="007433A5" w:rsidRDefault="007433A5" w:rsidP="007433A5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2C31717A" w14:textId="77777777" w:rsidR="007433A5" w:rsidRPr="007433A5" w:rsidRDefault="007433A5" w:rsidP="007433A5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7FDB184D" w14:textId="77777777" w:rsidR="007433A5" w:rsidRPr="007433A5" w:rsidRDefault="007433A5" w:rsidP="007433A5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13405104" w14:textId="77777777" w:rsidR="007433A5" w:rsidRPr="007433A5" w:rsidRDefault="007433A5" w:rsidP="007433A5">
      <w:pPr>
        <w:jc w:val="both"/>
        <w:rPr>
          <w:rFonts w:ascii="Times New Roman" w:eastAsia="Times New Roman" w:hAnsi="Times New Roman" w:cs="Times New Roman"/>
          <w:lang w:eastAsia="cs-CZ"/>
        </w:rPr>
      </w:pPr>
    </w:p>
    <w:p w14:paraId="2D5859DA" w14:textId="77777777" w:rsidR="00657AE4" w:rsidRDefault="00657AE4"/>
    <w:sectPr w:rsidR="00657AE4" w:rsidSect="00FC01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134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5D829C" w14:textId="77777777" w:rsidR="00FC01A5" w:rsidRDefault="00FC01A5" w:rsidP="00657AE4">
      <w:r>
        <w:separator/>
      </w:r>
    </w:p>
  </w:endnote>
  <w:endnote w:type="continuationSeparator" w:id="0">
    <w:p w14:paraId="1C0BDCA4" w14:textId="77777777" w:rsidR="00FC01A5" w:rsidRDefault="00FC01A5" w:rsidP="00657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FF6DD3" w14:textId="77777777" w:rsidR="00657AE4" w:rsidRDefault="00657AE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6895E" w14:textId="77777777" w:rsidR="00657AE4" w:rsidRDefault="00657AE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99A61C" w14:textId="77777777" w:rsidR="00657AE4" w:rsidRDefault="00657A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A4FD47" w14:textId="77777777" w:rsidR="00FC01A5" w:rsidRDefault="00FC01A5" w:rsidP="00657AE4">
      <w:r>
        <w:separator/>
      </w:r>
    </w:p>
  </w:footnote>
  <w:footnote w:type="continuationSeparator" w:id="0">
    <w:p w14:paraId="794169F7" w14:textId="77777777" w:rsidR="00FC01A5" w:rsidRDefault="00FC01A5" w:rsidP="00657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4D585" w14:textId="77777777" w:rsidR="00657AE4" w:rsidRDefault="00000000">
    <w:pPr>
      <w:pStyle w:val="Zhlav"/>
    </w:pPr>
    <w:r>
      <w:rPr>
        <w:noProof/>
      </w:rPr>
      <w:pict w14:anchorId="4DE124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812144" o:spid="_x0000_s1027" type="#_x0000_t75" alt="" style="position:absolute;margin-left:0;margin-top:0;width:526pt;height:79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-papir-ZS-Olesnice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C3DC92" w14:textId="77777777" w:rsidR="00657AE4" w:rsidRDefault="00000000">
    <w:pPr>
      <w:pStyle w:val="Zhlav"/>
    </w:pPr>
    <w:r>
      <w:rPr>
        <w:noProof/>
      </w:rPr>
      <w:pict w14:anchorId="51497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812145" o:spid="_x0000_s1026" type="#_x0000_t75" alt="" style="position:absolute;margin-left:0;margin-top:0;width:526pt;height:79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-papir-ZS-Olesnice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D96511" w14:textId="77777777" w:rsidR="00657AE4" w:rsidRDefault="00000000">
    <w:pPr>
      <w:pStyle w:val="Zhlav"/>
    </w:pPr>
    <w:r>
      <w:rPr>
        <w:noProof/>
      </w:rPr>
      <w:pict w14:anchorId="09B45D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812143" o:spid="_x0000_s1025" type="#_x0000_t75" alt="" style="position:absolute;margin-left:0;margin-top:0;width:526pt;height:79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l-papir-ZS-Olesnice0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4FF"/>
    <w:rsid w:val="00174D37"/>
    <w:rsid w:val="00200447"/>
    <w:rsid w:val="00223B29"/>
    <w:rsid w:val="003A5640"/>
    <w:rsid w:val="00531AB9"/>
    <w:rsid w:val="005373BF"/>
    <w:rsid w:val="00657AE4"/>
    <w:rsid w:val="006E190A"/>
    <w:rsid w:val="007433A5"/>
    <w:rsid w:val="00783A63"/>
    <w:rsid w:val="008A15B5"/>
    <w:rsid w:val="009337B8"/>
    <w:rsid w:val="00936DFF"/>
    <w:rsid w:val="00BA2186"/>
    <w:rsid w:val="00C0287E"/>
    <w:rsid w:val="00C479B5"/>
    <w:rsid w:val="00C804FF"/>
    <w:rsid w:val="00CE5832"/>
    <w:rsid w:val="00D5075C"/>
    <w:rsid w:val="00EC27A0"/>
    <w:rsid w:val="00F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DD1B6F"/>
  <w15:chartTrackingRefBased/>
  <w15:docId w15:val="{3EFC5CA7-C15F-494B-919A-38FE3209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7A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7AE4"/>
  </w:style>
  <w:style w:type="paragraph" w:styleId="Zpat">
    <w:name w:val="footer"/>
    <w:basedOn w:val="Normln"/>
    <w:link w:val="ZpatChar"/>
    <w:uiPriority w:val="99"/>
    <w:unhideWhenUsed/>
    <w:rsid w:val="00657A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7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\Downloads\hl-papir-ZS-Olesnice03%20(1)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hl-papir-ZS-Olesnice03 (1).dotx</Template>
  <TotalTime>7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Jana Štěrbová</cp:lastModifiedBy>
  <cp:revision>7</cp:revision>
  <dcterms:created xsi:type="dcterms:W3CDTF">2023-06-29T09:48:00Z</dcterms:created>
  <dcterms:modified xsi:type="dcterms:W3CDTF">2024-02-23T10:26:00Z</dcterms:modified>
</cp:coreProperties>
</file>