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247" w14:textId="77777777" w:rsidR="00A32A24" w:rsidRDefault="00A32A24" w:rsidP="00B1117E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</w:p>
    <w:p w14:paraId="3DD2824D" w14:textId="6F1AF5D5" w:rsidR="00B1117E" w:rsidRPr="00B1117E" w:rsidRDefault="00B1117E" w:rsidP="00B1117E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B1117E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Informace o zápisu do 1. ročníku, postup při případné žádosti o odklad začátku povinné školní docházky</w:t>
      </w:r>
    </w:p>
    <w:p w14:paraId="4FDDAB86" w14:textId="77777777" w:rsidR="00B1117E" w:rsidRPr="00B1117E" w:rsidRDefault="00B1117E" w:rsidP="00B1117E">
      <w:pPr>
        <w:jc w:val="both"/>
        <w:rPr>
          <w:rFonts w:eastAsia="Times New Roman" w:cstheme="minorHAnsi"/>
          <w:lang w:eastAsia="cs-CZ"/>
        </w:rPr>
      </w:pPr>
    </w:p>
    <w:p w14:paraId="060A0E92" w14:textId="77777777" w:rsidR="00B1117E" w:rsidRPr="00B1117E" w:rsidRDefault="00B1117E" w:rsidP="00B1117E">
      <w:pPr>
        <w:jc w:val="both"/>
        <w:rPr>
          <w:rFonts w:eastAsia="Times New Roman" w:cstheme="minorHAnsi"/>
          <w:lang w:eastAsia="cs-CZ"/>
        </w:rPr>
      </w:pPr>
    </w:p>
    <w:p w14:paraId="4ADDB72D" w14:textId="25D35277" w:rsidR="00B1117E" w:rsidRPr="00B1117E" w:rsidRDefault="00B1117E" w:rsidP="00B1117E">
      <w:pPr>
        <w:numPr>
          <w:ilvl w:val="0"/>
          <w:numId w:val="1"/>
        </w:numPr>
        <w:spacing w:after="120" w:line="360" w:lineRule="auto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Zápis dětí do 1. ročníku pro školní rok 202</w:t>
      </w:r>
      <w:r>
        <w:rPr>
          <w:rFonts w:eastAsia="Times New Roman" w:cstheme="minorHAnsi"/>
          <w:sz w:val="22"/>
          <w:lang w:eastAsia="cs-CZ"/>
        </w:rPr>
        <w:t>4</w:t>
      </w:r>
      <w:r w:rsidRPr="00B1117E">
        <w:rPr>
          <w:rFonts w:eastAsia="Times New Roman" w:cstheme="minorHAnsi"/>
          <w:sz w:val="22"/>
          <w:lang w:eastAsia="cs-CZ"/>
        </w:rPr>
        <w:t>/202</w:t>
      </w:r>
      <w:r>
        <w:rPr>
          <w:rFonts w:eastAsia="Times New Roman" w:cstheme="minorHAnsi"/>
          <w:sz w:val="22"/>
          <w:lang w:eastAsia="cs-CZ"/>
        </w:rPr>
        <w:t>5</w:t>
      </w:r>
      <w:r w:rsidRPr="00B1117E">
        <w:rPr>
          <w:rFonts w:eastAsia="Times New Roman" w:cstheme="minorHAnsi"/>
          <w:sz w:val="22"/>
          <w:lang w:eastAsia="cs-CZ"/>
        </w:rPr>
        <w:t xml:space="preserve"> se uskuteční </w:t>
      </w:r>
      <w:r w:rsidRPr="00B1117E">
        <w:rPr>
          <w:rFonts w:eastAsia="Times New Roman" w:cstheme="minorHAnsi"/>
          <w:sz w:val="22"/>
          <w:u w:val="single"/>
          <w:lang w:eastAsia="cs-CZ"/>
        </w:rPr>
        <w:t xml:space="preserve">ve středu </w:t>
      </w:r>
      <w:r>
        <w:rPr>
          <w:rFonts w:eastAsia="Times New Roman" w:cstheme="minorHAnsi"/>
          <w:sz w:val="22"/>
          <w:u w:val="single"/>
          <w:lang w:eastAsia="cs-CZ"/>
        </w:rPr>
        <w:t>3</w:t>
      </w:r>
      <w:r w:rsidRPr="00B1117E">
        <w:rPr>
          <w:rFonts w:eastAsia="Times New Roman" w:cstheme="minorHAnsi"/>
          <w:sz w:val="22"/>
          <w:u w:val="single"/>
          <w:lang w:eastAsia="cs-CZ"/>
        </w:rPr>
        <w:t>. dubna 202</w:t>
      </w:r>
      <w:r>
        <w:rPr>
          <w:rFonts w:eastAsia="Times New Roman" w:cstheme="minorHAnsi"/>
          <w:sz w:val="22"/>
          <w:u w:val="single"/>
          <w:lang w:eastAsia="cs-CZ"/>
        </w:rPr>
        <w:t>4</w:t>
      </w:r>
      <w:r w:rsidRPr="00B1117E">
        <w:rPr>
          <w:rFonts w:eastAsia="Times New Roman" w:cstheme="minorHAnsi"/>
          <w:sz w:val="22"/>
          <w:u w:val="single"/>
          <w:lang w:eastAsia="cs-CZ"/>
        </w:rPr>
        <w:t xml:space="preserve"> od 1</w:t>
      </w:r>
      <w:r>
        <w:rPr>
          <w:rFonts w:eastAsia="Times New Roman" w:cstheme="minorHAnsi"/>
          <w:sz w:val="22"/>
          <w:u w:val="single"/>
          <w:lang w:eastAsia="cs-CZ"/>
        </w:rPr>
        <w:t>4</w:t>
      </w:r>
      <w:r w:rsidRPr="00B1117E">
        <w:rPr>
          <w:rFonts w:eastAsia="Times New Roman" w:cstheme="minorHAnsi"/>
          <w:sz w:val="22"/>
          <w:u w:val="single"/>
          <w:vertAlign w:val="superscript"/>
          <w:lang w:eastAsia="cs-CZ"/>
        </w:rPr>
        <w:t>00</w:t>
      </w:r>
      <w:r w:rsidRPr="00B1117E">
        <w:rPr>
          <w:rFonts w:eastAsia="Times New Roman" w:cstheme="minorHAnsi"/>
          <w:sz w:val="22"/>
          <w:u w:val="single"/>
          <w:lang w:eastAsia="cs-CZ"/>
        </w:rPr>
        <w:t xml:space="preserve"> do 1</w:t>
      </w:r>
      <w:r>
        <w:rPr>
          <w:rFonts w:eastAsia="Times New Roman" w:cstheme="minorHAnsi"/>
          <w:sz w:val="22"/>
          <w:u w:val="single"/>
          <w:lang w:eastAsia="cs-CZ"/>
        </w:rPr>
        <w:t>7</w:t>
      </w:r>
      <w:r w:rsidRPr="00B1117E">
        <w:rPr>
          <w:rFonts w:eastAsia="Times New Roman" w:cstheme="minorHAnsi"/>
          <w:sz w:val="22"/>
          <w:u w:val="single"/>
          <w:vertAlign w:val="superscript"/>
          <w:lang w:eastAsia="cs-CZ"/>
        </w:rPr>
        <w:t>00</w:t>
      </w:r>
      <w:r w:rsidRPr="00B1117E">
        <w:rPr>
          <w:rFonts w:eastAsia="Times New Roman" w:cstheme="minorHAnsi"/>
          <w:sz w:val="22"/>
          <w:u w:val="single"/>
          <w:lang w:eastAsia="cs-CZ"/>
        </w:rPr>
        <w:t xml:space="preserve"> hod. </w:t>
      </w:r>
      <w:r w:rsidRPr="00B1117E">
        <w:rPr>
          <w:rFonts w:eastAsia="Times New Roman" w:cstheme="minorHAnsi"/>
          <w:sz w:val="22"/>
          <w:lang w:eastAsia="cs-CZ"/>
        </w:rPr>
        <w:t>v budově základní školy. Rodiče mohou s dětmi přicházet průběžně po celou dobu.</w:t>
      </w:r>
    </w:p>
    <w:p w14:paraId="36C925C5" w14:textId="77777777" w:rsidR="00B1117E" w:rsidRPr="00B1117E" w:rsidRDefault="00B1117E" w:rsidP="00B1117E">
      <w:pPr>
        <w:numPr>
          <w:ilvl w:val="0"/>
          <w:numId w:val="1"/>
        </w:numPr>
        <w:spacing w:after="120" w:line="360" w:lineRule="auto"/>
        <w:jc w:val="both"/>
        <w:rPr>
          <w:rFonts w:eastAsia="Times New Roman" w:cstheme="minorHAnsi"/>
          <w:sz w:val="22"/>
          <w:u w:val="single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 xml:space="preserve">Pokud uvažujete o žádosti o odklad začátku povinné školní docházky, podle školského zákona musíte </w:t>
      </w:r>
      <w:r w:rsidRPr="00B1117E">
        <w:rPr>
          <w:rFonts w:eastAsia="Times New Roman" w:cstheme="minorHAnsi"/>
          <w:sz w:val="22"/>
          <w:u w:val="single"/>
          <w:lang w:eastAsia="cs-CZ"/>
        </w:rPr>
        <w:t>písemnou žádost o odklad předložit již u zápisu!!</w:t>
      </w:r>
    </w:p>
    <w:p w14:paraId="5DBACA09" w14:textId="77777777" w:rsidR="00B1117E" w:rsidRPr="00B1117E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O odklad lze žádat pouze z důvodu psychické či fyzické nezralosti či závažných zdravotních potíží.</w:t>
      </w:r>
    </w:p>
    <w:p w14:paraId="61E5A272" w14:textId="77777777" w:rsidR="00B1117E" w:rsidRPr="00B1117E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Žádost musí být doložena písemným doporučením z </w:t>
      </w:r>
      <w:proofErr w:type="spellStart"/>
      <w:r w:rsidRPr="00B1117E">
        <w:rPr>
          <w:rFonts w:eastAsia="Times New Roman" w:cstheme="minorHAnsi"/>
          <w:sz w:val="22"/>
          <w:lang w:eastAsia="cs-CZ"/>
        </w:rPr>
        <w:t>pedagogicko</w:t>
      </w:r>
      <w:proofErr w:type="spellEnd"/>
      <w:r w:rsidRPr="00B1117E">
        <w:rPr>
          <w:rFonts w:eastAsia="Times New Roman" w:cstheme="minorHAnsi"/>
          <w:sz w:val="22"/>
          <w:lang w:eastAsia="cs-CZ"/>
        </w:rPr>
        <w:t xml:space="preserve"> psychologické poradny nebo speciálního pedagogického centra a písemným doporučením odborného lékaře.</w:t>
      </w:r>
    </w:p>
    <w:p w14:paraId="4195CDD3" w14:textId="64434023" w:rsidR="00B1117E" w:rsidRPr="00B1117E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u w:val="single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 xml:space="preserve">Termín pro případné dodatečné dodání odborných zpráv či doporučení odkladu je </w:t>
      </w:r>
      <w:r w:rsidRPr="00B1117E">
        <w:rPr>
          <w:rFonts w:eastAsia="Times New Roman" w:cstheme="minorHAnsi"/>
          <w:sz w:val="22"/>
          <w:u w:val="single"/>
          <w:lang w:eastAsia="cs-CZ"/>
        </w:rPr>
        <w:t>do 31.5.202</w:t>
      </w:r>
      <w:r>
        <w:rPr>
          <w:rFonts w:eastAsia="Times New Roman" w:cstheme="minorHAnsi"/>
          <w:sz w:val="22"/>
          <w:u w:val="single"/>
          <w:lang w:eastAsia="cs-CZ"/>
        </w:rPr>
        <w:t>4</w:t>
      </w:r>
      <w:r w:rsidRPr="00B1117E">
        <w:rPr>
          <w:rFonts w:eastAsia="Times New Roman" w:cstheme="minorHAnsi"/>
          <w:sz w:val="22"/>
          <w:u w:val="single"/>
          <w:lang w:eastAsia="cs-CZ"/>
        </w:rPr>
        <w:t>.</w:t>
      </w:r>
    </w:p>
    <w:p w14:paraId="2B05EC66" w14:textId="77777777" w:rsidR="00B1117E" w:rsidRPr="00B1117E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 xml:space="preserve">Po dohodě s okolními </w:t>
      </w:r>
      <w:proofErr w:type="spellStart"/>
      <w:r w:rsidRPr="00B1117E">
        <w:rPr>
          <w:rFonts w:eastAsia="Times New Roman" w:cstheme="minorHAnsi"/>
          <w:sz w:val="22"/>
          <w:lang w:eastAsia="cs-CZ"/>
        </w:rPr>
        <w:t>pedagogicko</w:t>
      </w:r>
      <w:proofErr w:type="spellEnd"/>
      <w:r w:rsidRPr="00B1117E">
        <w:rPr>
          <w:rFonts w:eastAsia="Times New Roman" w:cstheme="minorHAnsi"/>
          <w:sz w:val="22"/>
          <w:lang w:eastAsia="cs-CZ"/>
        </w:rPr>
        <w:t xml:space="preserve"> psychologickými poradnami doporučujeme, aby se rodiče uvažující o žádosti o odklad objednali na vyšetření včas (osobně, telefonicky, elektronicky, …), protože později by mohl být problém najít volný termín.</w:t>
      </w:r>
    </w:p>
    <w:p w14:paraId="1D4AC93E" w14:textId="77777777" w:rsidR="00B1117E" w:rsidRPr="00B1117E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u w:val="single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 xml:space="preserve">O případném povolení odkladu začátku povinné školní docházky rozhoduje po zvážení všech okolností ve správním řízení </w:t>
      </w:r>
      <w:r w:rsidRPr="00B1117E">
        <w:rPr>
          <w:rFonts w:eastAsia="Times New Roman" w:cstheme="minorHAnsi"/>
          <w:sz w:val="22"/>
          <w:u w:val="single"/>
          <w:lang w:eastAsia="cs-CZ"/>
        </w:rPr>
        <w:t>ředitel školy</w:t>
      </w:r>
      <w:r w:rsidRPr="00B1117E">
        <w:rPr>
          <w:rFonts w:eastAsia="Times New Roman" w:cstheme="minorHAnsi"/>
          <w:sz w:val="22"/>
          <w:lang w:eastAsia="cs-CZ"/>
        </w:rPr>
        <w:t xml:space="preserve"> a vydává písemné správní rozhodnutí.</w:t>
      </w:r>
    </w:p>
    <w:p w14:paraId="59170E3D" w14:textId="0DE79E52" w:rsidR="00B1117E" w:rsidRPr="00C60F0B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szCs w:val="22"/>
          <w:u w:val="single"/>
          <w:lang w:eastAsia="cs-CZ"/>
        </w:rPr>
      </w:pPr>
      <w:r w:rsidRPr="00C60F0B">
        <w:rPr>
          <w:rFonts w:eastAsia="Times New Roman" w:cstheme="minorHAnsi"/>
          <w:sz w:val="22"/>
          <w:szCs w:val="22"/>
          <w:lang w:eastAsia="cs-CZ"/>
        </w:rPr>
        <w:t>Zápis se letos týká dětí</w:t>
      </w:r>
      <w:r w:rsidR="00C60F0B" w:rsidRPr="00C60F0B">
        <w:rPr>
          <w:rFonts w:eastAsia="Times New Roman" w:cstheme="minorHAnsi"/>
          <w:sz w:val="22"/>
          <w:szCs w:val="22"/>
          <w:lang w:eastAsia="cs-CZ"/>
        </w:rPr>
        <w:t>, které d</w:t>
      </w:r>
      <w:r w:rsidR="00C60F0B" w:rsidRPr="00C60F0B">
        <w:rPr>
          <w:sz w:val="22"/>
          <w:szCs w:val="22"/>
        </w:rPr>
        <w:t>o 31. 8. 2024 dosáhnou šestého roku věku.</w:t>
      </w:r>
    </w:p>
    <w:p w14:paraId="648A1545" w14:textId="77777777" w:rsidR="00B1117E" w:rsidRPr="00B1117E" w:rsidRDefault="00B1117E" w:rsidP="00B1117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theme="minorHAnsi"/>
          <w:sz w:val="22"/>
          <w:u w:val="single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Děti, kterým byl loni povolen odklad začátku povinné školní docházky o 1 rok, letos k zápisu nemusí, jsou zapsány od loňska.</w:t>
      </w:r>
    </w:p>
    <w:p w14:paraId="6090F30C" w14:textId="18F3D1F5" w:rsidR="00B1117E" w:rsidRPr="00B1117E" w:rsidRDefault="00B1117E" w:rsidP="00B1117E">
      <w:pPr>
        <w:spacing w:line="36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B1117E">
        <w:rPr>
          <w:rFonts w:eastAsia="Times New Roman" w:cstheme="minorHAnsi"/>
          <w:b/>
          <w:u w:val="single"/>
          <w:lang w:eastAsia="cs-CZ"/>
        </w:rPr>
        <w:t>JAK BUDE PROBÍHAT ZÁPIS S POHÁDKOVÝMI POSTAVAMI?</w:t>
      </w:r>
    </w:p>
    <w:p w14:paraId="33C8F00C" w14:textId="77777777" w:rsidR="00B1117E" w:rsidRPr="00B1117E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děti se po příchodu do ZŠ přezují v šatnách (PŘEZŮVKY S SEBOU)</w:t>
      </w:r>
    </w:p>
    <w:p w14:paraId="3EADCA49" w14:textId="77777777" w:rsidR="00B1117E" w:rsidRPr="00B1117E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 xml:space="preserve">u vchodu dostane každý </w:t>
      </w:r>
      <w:proofErr w:type="spellStart"/>
      <w:r w:rsidRPr="00B1117E">
        <w:rPr>
          <w:rFonts w:eastAsia="Times New Roman" w:cstheme="minorHAnsi"/>
          <w:sz w:val="22"/>
          <w:lang w:eastAsia="cs-CZ"/>
        </w:rPr>
        <w:t>předškoláček</w:t>
      </w:r>
      <w:proofErr w:type="spellEnd"/>
      <w:r w:rsidRPr="00B1117E">
        <w:rPr>
          <w:rFonts w:eastAsia="Times New Roman" w:cstheme="minorHAnsi"/>
          <w:sz w:val="22"/>
          <w:lang w:eastAsia="cs-CZ"/>
        </w:rPr>
        <w:t xml:space="preserve"> jmenovku a pohádkovou kartu</w:t>
      </w:r>
    </w:p>
    <w:p w14:paraId="2C3628C3" w14:textId="77777777" w:rsidR="00B1117E" w:rsidRPr="00B1117E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pro děti budou připravena 4 pohádková stanoviště, na kterých budou plnit úkoly a za splnění dostanou razítko do pohádkové karty a malý dáreček</w:t>
      </w:r>
    </w:p>
    <w:p w14:paraId="34C69D4D" w14:textId="194914E3" w:rsidR="00B1117E" w:rsidRPr="00B1117E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>pohádková stanoviště najdete v</w:t>
      </w:r>
      <w:r w:rsidR="000450B5">
        <w:rPr>
          <w:rFonts w:eastAsia="Times New Roman" w:cstheme="minorHAnsi"/>
          <w:sz w:val="22"/>
          <w:lang w:eastAsia="cs-CZ"/>
        </w:rPr>
        <w:t xml:space="preserve"> 3. a </w:t>
      </w:r>
      <w:r w:rsidR="000450B5" w:rsidRPr="00B1117E">
        <w:rPr>
          <w:rFonts w:eastAsia="Times New Roman" w:cstheme="minorHAnsi"/>
          <w:sz w:val="22"/>
          <w:lang w:eastAsia="cs-CZ"/>
        </w:rPr>
        <w:t>5.</w:t>
      </w:r>
      <w:r w:rsidRPr="00B1117E">
        <w:rPr>
          <w:rFonts w:eastAsia="Times New Roman" w:cstheme="minorHAnsi"/>
          <w:sz w:val="22"/>
          <w:lang w:eastAsia="cs-CZ"/>
        </w:rPr>
        <w:t xml:space="preserve"> třídě, v družině a ve velké tělocvičně – můžete je s dětmi navštívit v RŮZNÉM POŘADÍ</w:t>
      </w:r>
    </w:p>
    <w:p w14:paraId="428D725B" w14:textId="61807ACC" w:rsidR="00B1117E" w:rsidRPr="00B1117E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  <w:rPr>
          <w:rFonts w:eastAsia="Times New Roman" w:cstheme="minorHAnsi"/>
          <w:sz w:val="22"/>
          <w:lang w:eastAsia="cs-CZ"/>
        </w:rPr>
      </w:pPr>
      <w:r w:rsidRPr="00B1117E">
        <w:rPr>
          <w:rFonts w:eastAsia="Times New Roman" w:cstheme="minorHAnsi"/>
          <w:sz w:val="22"/>
          <w:lang w:eastAsia="cs-CZ"/>
        </w:rPr>
        <w:t xml:space="preserve">NEZAPOMEŇTE své dítě ZAPSAT U PANÍ </w:t>
      </w:r>
      <w:r>
        <w:rPr>
          <w:rFonts w:eastAsia="Times New Roman" w:cstheme="minorHAnsi"/>
          <w:sz w:val="22"/>
          <w:lang w:eastAsia="cs-CZ"/>
        </w:rPr>
        <w:t>HOSPOD</w:t>
      </w:r>
      <w:r w:rsidRPr="00B1117E">
        <w:rPr>
          <w:rFonts w:eastAsia="Times New Roman" w:cstheme="minorHAnsi"/>
          <w:sz w:val="22"/>
          <w:lang w:eastAsia="cs-CZ"/>
        </w:rPr>
        <w:t>ÁŘKY v družině (můžete kdykoli v průběhu zápisu)</w:t>
      </w:r>
    </w:p>
    <w:p w14:paraId="77E8FA77" w14:textId="77777777" w:rsidR="00C60F0B" w:rsidRPr="00C60F0B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</w:pPr>
      <w:r w:rsidRPr="00C60F0B">
        <w:rPr>
          <w:rFonts w:eastAsia="Times New Roman" w:cstheme="minorHAnsi"/>
          <w:sz w:val="22"/>
          <w:lang w:eastAsia="cs-CZ"/>
        </w:rPr>
        <w:t>upozorňujeme rodiče, že přítomnost mladších sourozenců u zápisu není vhodná</w:t>
      </w:r>
    </w:p>
    <w:p w14:paraId="2D5859DA" w14:textId="09B1752D" w:rsidR="00657AE4" w:rsidRDefault="00B1117E" w:rsidP="00B1117E">
      <w:pPr>
        <w:numPr>
          <w:ilvl w:val="0"/>
          <w:numId w:val="2"/>
        </w:numPr>
        <w:spacing w:after="80" w:line="360" w:lineRule="auto"/>
        <w:ind w:left="709"/>
        <w:jc w:val="both"/>
      </w:pPr>
      <w:r w:rsidRPr="00C60F0B">
        <w:rPr>
          <w:rFonts w:eastAsia="Times New Roman" w:cstheme="minorHAnsi"/>
          <w:sz w:val="22"/>
          <w:lang w:eastAsia="cs-CZ"/>
        </w:rPr>
        <w:t>NEZAPOMEŇTE si vzít rodný list dítěte a občanský průkaz</w:t>
      </w:r>
    </w:p>
    <w:sectPr w:rsidR="00657AE4" w:rsidSect="00CC6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FA6D9" w14:textId="77777777" w:rsidR="00CC6D5B" w:rsidRDefault="00CC6D5B" w:rsidP="00657AE4">
      <w:r>
        <w:separator/>
      </w:r>
    </w:p>
  </w:endnote>
  <w:endnote w:type="continuationSeparator" w:id="0">
    <w:p w14:paraId="36821734" w14:textId="77777777" w:rsidR="00CC6D5B" w:rsidRDefault="00CC6D5B" w:rsidP="006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F6DD3" w14:textId="77777777" w:rsidR="00657AE4" w:rsidRDefault="00657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6895E" w14:textId="77777777" w:rsidR="00657AE4" w:rsidRDefault="00657A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A61C" w14:textId="77777777" w:rsidR="00657AE4" w:rsidRDefault="00657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3B1D9" w14:textId="77777777" w:rsidR="00CC6D5B" w:rsidRDefault="00CC6D5B" w:rsidP="00657AE4">
      <w:r>
        <w:separator/>
      </w:r>
    </w:p>
  </w:footnote>
  <w:footnote w:type="continuationSeparator" w:id="0">
    <w:p w14:paraId="1C2EB91E" w14:textId="77777777" w:rsidR="00CC6D5B" w:rsidRDefault="00CC6D5B" w:rsidP="0065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D585" w14:textId="77777777" w:rsidR="00657AE4" w:rsidRDefault="00000000">
    <w:pPr>
      <w:pStyle w:val="Zhlav"/>
    </w:pPr>
    <w:r>
      <w:rPr>
        <w:noProof/>
      </w:rPr>
      <w:pict w14:anchorId="4DE12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4" o:spid="_x0000_s1027" type="#_x0000_t75" alt="" style="position:absolute;margin-left:0;margin-top:0;width:526pt;height:7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DC92" w14:textId="77777777" w:rsidR="00657AE4" w:rsidRDefault="00000000">
    <w:pPr>
      <w:pStyle w:val="Zhlav"/>
    </w:pPr>
    <w:r>
      <w:rPr>
        <w:noProof/>
      </w:rPr>
      <w:pict w14:anchorId="5149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5" o:spid="_x0000_s1026" type="#_x0000_t75" alt="" style="position:absolute;margin-left:0;margin-top:0;width:526pt;height:7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6511" w14:textId="77777777" w:rsidR="00657AE4" w:rsidRDefault="00000000">
    <w:pPr>
      <w:pStyle w:val="Zhlav"/>
    </w:pPr>
    <w:r>
      <w:rPr>
        <w:noProof/>
      </w:rPr>
      <w:pict w14:anchorId="09B4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3" o:spid="_x0000_s1025" type="#_x0000_t75" alt="" style="position:absolute;margin-left:0;margin-top:0;width:526pt;height:7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2B22"/>
    <w:multiLevelType w:val="hybridMultilevel"/>
    <w:tmpl w:val="41328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CFC3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13ADC"/>
    <w:multiLevelType w:val="hybridMultilevel"/>
    <w:tmpl w:val="96E43AA2"/>
    <w:lvl w:ilvl="0" w:tplc="A544A766">
      <w:start w:val="1"/>
      <w:numFmt w:val="bullet"/>
      <w:lvlText w:val="−"/>
      <w:lvlJc w:val="left"/>
      <w:pPr>
        <w:ind w:left="1077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46075917">
    <w:abstractNumId w:val="0"/>
  </w:num>
  <w:num w:numId="2" w16cid:durableId="204524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FF"/>
    <w:rsid w:val="000450B5"/>
    <w:rsid w:val="00174D37"/>
    <w:rsid w:val="00200447"/>
    <w:rsid w:val="00223B29"/>
    <w:rsid w:val="00301209"/>
    <w:rsid w:val="003A5640"/>
    <w:rsid w:val="00531AB9"/>
    <w:rsid w:val="005373BF"/>
    <w:rsid w:val="00657AE4"/>
    <w:rsid w:val="006E190A"/>
    <w:rsid w:val="007433A5"/>
    <w:rsid w:val="00783A63"/>
    <w:rsid w:val="008A15B5"/>
    <w:rsid w:val="009337B8"/>
    <w:rsid w:val="00936DFF"/>
    <w:rsid w:val="00A32A24"/>
    <w:rsid w:val="00B1117E"/>
    <w:rsid w:val="00BA2186"/>
    <w:rsid w:val="00C0287E"/>
    <w:rsid w:val="00C60F0B"/>
    <w:rsid w:val="00C804FF"/>
    <w:rsid w:val="00CC6D5B"/>
    <w:rsid w:val="00CE5832"/>
    <w:rsid w:val="00D5075C"/>
    <w:rsid w:val="00E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1B6F"/>
  <w15:chartTrackingRefBased/>
  <w15:docId w15:val="{3EFC5CA7-C15F-494B-919A-38FE320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AE4"/>
  </w:style>
  <w:style w:type="paragraph" w:styleId="Zpat">
    <w:name w:val="footer"/>
    <w:basedOn w:val="Normln"/>
    <w:link w:val="Zpat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wnloads\hl-papir-ZS-Olesnice03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hl-papir-ZS-Olesnice03 (1).dotx</Template>
  <TotalTime>13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Štěrbová</cp:lastModifiedBy>
  <cp:revision>10</cp:revision>
  <dcterms:created xsi:type="dcterms:W3CDTF">2023-06-29T09:48:00Z</dcterms:created>
  <dcterms:modified xsi:type="dcterms:W3CDTF">2024-02-23T11:02:00Z</dcterms:modified>
</cp:coreProperties>
</file>